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CA" w:rsidRPr="00B01556" w:rsidRDefault="008A0ECA">
      <w:pPr>
        <w:rPr>
          <w:rFonts w:ascii="Calibri" w:hAnsi="Calibri" w:cs="Arial"/>
        </w:rPr>
      </w:pPr>
      <w:r w:rsidRPr="00B01556">
        <w:rPr>
          <w:rFonts w:ascii="Calibri" w:hAnsi="Calibri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1" o:spid="_x0000_i1025" type="#_x0000_t75" alt="Logo_dotl" style="width:450pt;height:117.75pt;visibility:visible">
            <v:imagedata r:id="rId5" o:title=""/>
          </v:shape>
        </w:pict>
      </w:r>
    </w:p>
    <w:p w:rsidR="008A0ECA" w:rsidRPr="00B01556" w:rsidRDefault="008A0ECA">
      <w:pPr>
        <w:rPr>
          <w:rFonts w:ascii="Calibri" w:hAnsi="Calibri" w:cs="Arial"/>
        </w:rPr>
      </w:pPr>
    </w:p>
    <w:p w:rsidR="008A0ECA" w:rsidRPr="00B01556" w:rsidRDefault="008A0ECA" w:rsidP="00A12943">
      <w:pPr>
        <w:rPr>
          <w:rFonts w:ascii="Calibri" w:hAnsi="Calibri" w:cs="Arial"/>
          <w:b/>
          <w:sz w:val="36"/>
          <w:szCs w:val="36"/>
        </w:rPr>
      </w:pPr>
      <w:r w:rsidRPr="00B01556">
        <w:rPr>
          <w:rFonts w:ascii="Calibri" w:hAnsi="Calibri" w:cs="Arial"/>
          <w:b/>
          <w:sz w:val="36"/>
          <w:szCs w:val="36"/>
        </w:rPr>
        <w:t>REFERAT FRA STYREMØTE</w:t>
      </w:r>
    </w:p>
    <w:p w:rsidR="008A0ECA" w:rsidRPr="00B01556" w:rsidRDefault="008A0ECA" w:rsidP="00A12943">
      <w:pPr>
        <w:pBdr>
          <w:bottom w:val="single" w:sz="4" w:space="1" w:color="auto"/>
        </w:pBdr>
        <w:rPr>
          <w:rFonts w:ascii="Calibri" w:hAnsi="Calibri" w:cs="Arial"/>
          <w:b/>
        </w:rPr>
      </w:pPr>
      <w:r w:rsidRPr="00B01556">
        <w:rPr>
          <w:rFonts w:ascii="Calibri" w:hAnsi="Calibri" w:cs="Arial"/>
          <w:b/>
        </w:rPr>
        <w:t>13.oktober  2010</w:t>
      </w:r>
    </w:p>
    <w:p w:rsidR="008A0ECA" w:rsidRPr="00B01556" w:rsidRDefault="008A0ECA">
      <w:pPr>
        <w:rPr>
          <w:rFonts w:ascii="Calibri" w:hAnsi="Calibri" w:cs="Arial"/>
        </w:rPr>
      </w:pPr>
      <w:r w:rsidRPr="00B01556">
        <w:rPr>
          <w:rFonts w:ascii="Calibri" w:hAnsi="Calibri" w:cs="Arial"/>
        </w:rPr>
        <w:t xml:space="preserve"> </w:t>
      </w:r>
    </w:p>
    <w:p w:rsidR="008A0ECA" w:rsidRPr="00B01556" w:rsidRDefault="008A0ECA">
      <w:pPr>
        <w:rPr>
          <w:rFonts w:ascii="Calibri" w:hAnsi="Calibri" w:cs="Arial"/>
          <w:b/>
          <w:sz w:val="22"/>
          <w:szCs w:val="22"/>
        </w:rPr>
      </w:pPr>
      <w:r w:rsidRPr="00B01556">
        <w:rPr>
          <w:rFonts w:ascii="Calibri" w:hAnsi="Calibri" w:cs="Arial"/>
          <w:b/>
          <w:sz w:val="22"/>
          <w:szCs w:val="22"/>
        </w:rPr>
        <w:t>Til stede: Orhan, Arne, Kaye, Ivar, Noor, Ragnhild, Signe (referat)</w:t>
      </w:r>
    </w:p>
    <w:p w:rsidR="008A0ECA" w:rsidRPr="00B01556" w:rsidRDefault="008A0ECA">
      <w:pPr>
        <w:rPr>
          <w:rFonts w:ascii="Calibri" w:hAnsi="Calibri" w:cs="Arial"/>
          <w:b/>
          <w:sz w:val="22"/>
          <w:szCs w:val="22"/>
        </w:rPr>
      </w:pPr>
    </w:p>
    <w:p w:rsidR="008A0ECA" w:rsidRPr="00B01556" w:rsidRDefault="008A0ECA">
      <w:pPr>
        <w:rPr>
          <w:rFonts w:ascii="Calibri" w:hAnsi="Calibri" w:cs="Arial"/>
          <w:b/>
          <w:sz w:val="22"/>
          <w:szCs w:val="22"/>
        </w:rPr>
      </w:pPr>
      <w:r w:rsidRPr="00B01556">
        <w:rPr>
          <w:rFonts w:ascii="Calibri" w:hAnsi="Calibri" w:cs="Arial"/>
          <w:b/>
          <w:sz w:val="22"/>
          <w:szCs w:val="22"/>
        </w:rPr>
        <w:t xml:space="preserve">Sak 39/10: Referat og saksliste ble godkjent. </w:t>
      </w:r>
    </w:p>
    <w:p w:rsidR="008A0ECA" w:rsidRPr="00B01556" w:rsidRDefault="008A0ECA">
      <w:pPr>
        <w:rPr>
          <w:rFonts w:ascii="Calibri" w:hAnsi="Calibri" w:cs="Arial"/>
          <w:sz w:val="22"/>
          <w:szCs w:val="22"/>
        </w:rPr>
      </w:pPr>
    </w:p>
    <w:p w:rsidR="008A0ECA" w:rsidRPr="00B01556" w:rsidRDefault="008A0ECA">
      <w:pPr>
        <w:rPr>
          <w:rFonts w:ascii="Calibri" w:hAnsi="Calibri" w:cs="Arial"/>
          <w:b/>
          <w:sz w:val="22"/>
          <w:szCs w:val="22"/>
        </w:rPr>
      </w:pPr>
      <w:r w:rsidRPr="00B01556">
        <w:rPr>
          <w:rFonts w:ascii="Calibri" w:hAnsi="Calibri" w:cs="Arial"/>
          <w:b/>
          <w:sz w:val="22"/>
          <w:szCs w:val="22"/>
        </w:rPr>
        <w:t>Sak 40/10: Skjedd siden sist</w:t>
      </w:r>
    </w:p>
    <w:p w:rsidR="008A0ECA" w:rsidRPr="00B01556" w:rsidRDefault="008A0ECA">
      <w:pPr>
        <w:rPr>
          <w:rFonts w:ascii="Calibri" w:hAnsi="Calibri" w:cs="Arial"/>
          <w:sz w:val="22"/>
          <w:szCs w:val="22"/>
        </w:rPr>
      </w:pPr>
      <w:r w:rsidRPr="00B01556">
        <w:rPr>
          <w:rFonts w:ascii="Calibri" w:hAnsi="Calibri" w:cs="Arial"/>
          <w:sz w:val="22"/>
          <w:szCs w:val="22"/>
        </w:rPr>
        <w:t>Ramadan-middag med En Verden i Dialog: de inviterte til dialog og samarbeid.</w:t>
      </w:r>
    </w:p>
    <w:p w:rsidR="008A0ECA" w:rsidRPr="00B01556" w:rsidRDefault="008A0ECA">
      <w:pPr>
        <w:rPr>
          <w:rFonts w:ascii="Calibri" w:hAnsi="Calibri" w:cs="Arial"/>
          <w:sz w:val="22"/>
          <w:szCs w:val="22"/>
        </w:rPr>
      </w:pPr>
      <w:r w:rsidRPr="00B01556">
        <w:rPr>
          <w:rFonts w:ascii="Calibri" w:hAnsi="Calibri" w:cs="Arial"/>
          <w:sz w:val="22"/>
          <w:szCs w:val="22"/>
        </w:rPr>
        <w:t xml:space="preserve">Medlemsmøte 9. september: Presentasjon v/Human Etisk Forbund. Kollisjon med id.Ellers bra. </w:t>
      </w:r>
    </w:p>
    <w:p w:rsidR="008A0ECA" w:rsidRPr="00B01556" w:rsidRDefault="008A0ECA">
      <w:pPr>
        <w:rPr>
          <w:rFonts w:ascii="Calibri" w:hAnsi="Calibri" w:cs="Arial"/>
          <w:sz w:val="22"/>
          <w:szCs w:val="22"/>
        </w:rPr>
      </w:pPr>
      <w:r w:rsidRPr="00B01556">
        <w:rPr>
          <w:rFonts w:ascii="Calibri" w:hAnsi="Calibri" w:cs="Arial"/>
          <w:sz w:val="22"/>
          <w:szCs w:val="22"/>
        </w:rPr>
        <w:t xml:space="preserve">Drammen Sacred Music Festival (DSMF), se egen sak. </w:t>
      </w:r>
    </w:p>
    <w:p w:rsidR="008A0ECA" w:rsidRPr="00B01556" w:rsidRDefault="008A0ECA">
      <w:pPr>
        <w:rPr>
          <w:rFonts w:ascii="Calibri" w:hAnsi="Calibri" w:cs="Arial"/>
          <w:sz w:val="22"/>
          <w:szCs w:val="22"/>
        </w:rPr>
      </w:pPr>
      <w:r w:rsidRPr="00B01556">
        <w:rPr>
          <w:rFonts w:ascii="Calibri" w:hAnsi="Calibri" w:cs="Arial"/>
          <w:sz w:val="22"/>
          <w:szCs w:val="22"/>
        </w:rPr>
        <w:t>Komitémøte for dialogkonferanse i Drammen, høst 2011, se egen sak</w:t>
      </w:r>
    </w:p>
    <w:p w:rsidR="008A0ECA" w:rsidRPr="00B01556" w:rsidRDefault="008A0ECA">
      <w:pPr>
        <w:rPr>
          <w:rFonts w:ascii="Calibri" w:hAnsi="Calibri" w:cs="Arial"/>
          <w:sz w:val="22"/>
          <w:szCs w:val="22"/>
        </w:rPr>
      </w:pPr>
      <w:r w:rsidRPr="00B01556">
        <w:rPr>
          <w:rFonts w:ascii="Calibri" w:hAnsi="Calibri" w:cs="Arial"/>
          <w:sz w:val="22"/>
          <w:szCs w:val="22"/>
        </w:rPr>
        <w:t>Invitasjon til utstillingsåpning ”Minner fra migrasjon” ved Byarkivet og Interkultur (se vedlegg)</w:t>
      </w:r>
    </w:p>
    <w:p w:rsidR="008A0ECA" w:rsidRPr="00B01556" w:rsidRDefault="008A0ECA">
      <w:pPr>
        <w:rPr>
          <w:rFonts w:ascii="Calibri" w:hAnsi="Calibri" w:cs="Arial"/>
          <w:sz w:val="22"/>
          <w:szCs w:val="22"/>
        </w:rPr>
      </w:pPr>
      <w:r w:rsidRPr="00B01556">
        <w:rPr>
          <w:rFonts w:ascii="Calibri" w:hAnsi="Calibri" w:cs="Arial"/>
          <w:sz w:val="22"/>
          <w:szCs w:val="22"/>
        </w:rPr>
        <w:t xml:space="preserve">UNESCO konferanse 13.okt.: ”Interkulturell dialog i Norge – mer enn hijab-debatt”. Arne deltok. </w:t>
      </w:r>
    </w:p>
    <w:p w:rsidR="008A0ECA" w:rsidRPr="00B01556" w:rsidRDefault="008A0ECA">
      <w:pPr>
        <w:rPr>
          <w:rFonts w:ascii="Calibri" w:hAnsi="Calibri" w:cs="Arial"/>
          <w:sz w:val="22"/>
          <w:szCs w:val="22"/>
        </w:rPr>
      </w:pPr>
      <w:r w:rsidRPr="00B01556">
        <w:rPr>
          <w:rFonts w:ascii="Calibri" w:hAnsi="Calibri" w:cs="Arial"/>
          <w:sz w:val="22"/>
          <w:szCs w:val="22"/>
        </w:rPr>
        <w:t xml:space="preserve">Ivar skal ha innlegg om flerkulturelt arbeid på nasjonal KA-konferanse 14.okt. </w:t>
      </w:r>
    </w:p>
    <w:p w:rsidR="008A0ECA" w:rsidRPr="00B01556" w:rsidRDefault="008A0ECA">
      <w:pPr>
        <w:rPr>
          <w:rFonts w:ascii="Calibri" w:hAnsi="Calibri" w:cs="Arial"/>
          <w:sz w:val="22"/>
          <w:szCs w:val="22"/>
        </w:rPr>
      </w:pPr>
      <w:r w:rsidRPr="00B01556">
        <w:rPr>
          <w:rFonts w:ascii="Calibri" w:hAnsi="Calibri" w:cs="Arial"/>
          <w:sz w:val="22"/>
          <w:szCs w:val="22"/>
        </w:rPr>
        <w:t>Arne deltok på konferanse om Interfaith dialogue i Sør Afrika</w:t>
      </w:r>
    </w:p>
    <w:p w:rsidR="008A0ECA" w:rsidRPr="00B01556" w:rsidRDefault="008A0ECA">
      <w:pPr>
        <w:rPr>
          <w:rFonts w:ascii="Calibri" w:hAnsi="Calibri" w:cs="Arial"/>
          <w:sz w:val="22"/>
          <w:szCs w:val="22"/>
        </w:rPr>
      </w:pPr>
      <w:r w:rsidRPr="00B01556">
        <w:rPr>
          <w:rFonts w:ascii="Calibri" w:hAnsi="Calibri" w:cs="Arial"/>
          <w:sz w:val="22"/>
          <w:szCs w:val="22"/>
        </w:rPr>
        <w:t xml:space="preserve">Vellykket mela-feiring etter ramadan på Fjell. </w:t>
      </w:r>
    </w:p>
    <w:p w:rsidR="008A0ECA" w:rsidRPr="00B01556" w:rsidRDefault="008A0ECA">
      <w:pPr>
        <w:rPr>
          <w:rFonts w:ascii="Calibri" w:hAnsi="Calibri" w:cs="Arial"/>
          <w:sz w:val="22"/>
          <w:szCs w:val="22"/>
        </w:rPr>
      </w:pPr>
      <w:r w:rsidRPr="00B01556">
        <w:rPr>
          <w:rFonts w:ascii="Calibri" w:hAnsi="Calibri" w:cs="Arial"/>
          <w:sz w:val="22"/>
          <w:szCs w:val="22"/>
        </w:rPr>
        <w:t xml:space="preserve">Noor har startet som imam i Drammen fengsel. </w:t>
      </w:r>
    </w:p>
    <w:p w:rsidR="008A0ECA" w:rsidRPr="00B01556" w:rsidRDefault="008A0ECA">
      <w:pPr>
        <w:rPr>
          <w:rFonts w:ascii="Calibri" w:hAnsi="Calibri" w:cs="Arial"/>
          <w:sz w:val="22"/>
          <w:szCs w:val="22"/>
        </w:rPr>
      </w:pPr>
    </w:p>
    <w:p w:rsidR="008A0ECA" w:rsidRPr="00B01556" w:rsidRDefault="008A0ECA">
      <w:pPr>
        <w:rPr>
          <w:rFonts w:ascii="Calibri" w:hAnsi="Calibri" w:cs="Arial"/>
          <w:b/>
          <w:sz w:val="22"/>
          <w:szCs w:val="22"/>
        </w:rPr>
      </w:pPr>
      <w:r w:rsidRPr="00B01556">
        <w:rPr>
          <w:rFonts w:ascii="Calibri" w:hAnsi="Calibri" w:cs="Arial"/>
          <w:b/>
          <w:sz w:val="22"/>
          <w:szCs w:val="22"/>
        </w:rPr>
        <w:t>Sak 41/10: Økonomi etc</w:t>
      </w:r>
    </w:p>
    <w:p w:rsidR="008A0ECA" w:rsidRPr="00B01556" w:rsidRDefault="008A0ECA">
      <w:pPr>
        <w:rPr>
          <w:rFonts w:ascii="Calibri" w:hAnsi="Calibri" w:cs="Arial"/>
          <w:sz w:val="22"/>
          <w:szCs w:val="22"/>
        </w:rPr>
      </w:pPr>
      <w:r w:rsidRPr="00B01556">
        <w:rPr>
          <w:rFonts w:ascii="Calibri" w:hAnsi="Calibri" w:cs="Arial"/>
          <w:sz w:val="22"/>
          <w:szCs w:val="22"/>
        </w:rPr>
        <w:t>Økonomiorientering ved Ragnhild:</w:t>
      </w:r>
    </w:p>
    <w:p w:rsidR="008A0ECA" w:rsidRPr="00B01556" w:rsidRDefault="008A0ECA">
      <w:pPr>
        <w:rPr>
          <w:rFonts w:ascii="Calibri" w:hAnsi="Calibri" w:cs="Arial"/>
          <w:sz w:val="22"/>
          <w:szCs w:val="22"/>
        </w:rPr>
      </w:pPr>
      <w:r w:rsidRPr="00B01556">
        <w:rPr>
          <w:rFonts w:ascii="Calibri" w:hAnsi="Calibri" w:cs="Arial"/>
          <w:sz w:val="22"/>
          <w:szCs w:val="22"/>
        </w:rPr>
        <w:t xml:space="preserve">171 000 på konto pr i dag. 47 000 kr er STL-støtte til Drammen Sacred Music Festival. I tillegg kommer DOTLs støtte til DSMF med 50 000 kr. Lønn for Signe kr 50 000,- skal utbetales via Kirkelig Fellesråd. Deretter gjenstår i underkant av 20 000 kr. </w:t>
      </w:r>
    </w:p>
    <w:p w:rsidR="008A0ECA" w:rsidRPr="00B01556" w:rsidRDefault="008A0ECA">
      <w:pPr>
        <w:rPr>
          <w:rFonts w:ascii="Calibri" w:hAnsi="Calibri" w:cs="Arial"/>
          <w:sz w:val="22"/>
          <w:szCs w:val="22"/>
        </w:rPr>
      </w:pPr>
      <w:r w:rsidRPr="00B01556">
        <w:rPr>
          <w:rFonts w:ascii="Calibri" w:hAnsi="Calibri" w:cs="Arial"/>
          <w:sz w:val="22"/>
          <w:szCs w:val="22"/>
        </w:rPr>
        <w:t xml:space="preserve">2-3 medlemmer har ikke betalt kontigent, Ragnhild purrer pr e-post. </w:t>
      </w:r>
    </w:p>
    <w:p w:rsidR="008A0ECA" w:rsidRPr="00B01556" w:rsidRDefault="008A0ECA">
      <w:pPr>
        <w:rPr>
          <w:rFonts w:ascii="Calibri" w:hAnsi="Calibri" w:cs="Arial"/>
          <w:sz w:val="22"/>
          <w:szCs w:val="22"/>
        </w:rPr>
      </w:pPr>
    </w:p>
    <w:p w:rsidR="008A0ECA" w:rsidRPr="00B01556" w:rsidRDefault="008A0ECA" w:rsidP="00655C35">
      <w:pPr>
        <w:rPr>
          <w:rFonts w:ascii="Calibri" w:hAnsi="Calibri" w:cs="Arial"/>
          <w:sz w:val="22"/>
          <w:szCs w:val="22"/>
        </w:rPr>
      </w:pPr>
      <w:r w:rsidRPr="00B01556">
        <w:rPr>
          <w:rFonts w:ascii="Calibri" w:hAnsi="Calibri" w:cs="Arial"/>
          <w:sz w:val="22"/>
          <w:szCs w:val="22"/>
        </w:rPr>
        <w:t xml:space="preserve">Behov for installering av trådløst nettverk på DOTL-kontoret: Orhan spør G60 v/ Sadi om vi kan benytte oss av det nye nettverket de skal installere. </w:t>
      </w:r>
    </w:p>
    <w:p w:rsidR="008A0ECA" w:rsidRPr="00B01556" w:rsidRDefault="008A0ECA">
      <w:pPr>
        <w:rPr>
          <w:rFonts w:ascii="Calibri" w:hAnsi="Calibri" w:cs="Arial"/>
          <w:sz w:val="22"/>
          <w:szCs w:val="22"/>
        </w:rPr>
      </w:pPr>
    </w:p>
    <w:p w:rsidR="008A0ECA" w:rsidRPr="00B01556" w:rsidRDefault="008A0ECA">
      <w:pPr>
        <w:rPr>
          <w:rFonts w:ascii="Calibri" w:hAnsi="Calibri" w:cs="Arial"/>
          <w:b/>
          <w:sz w:val="22"/>
          <w:szCs w:val="22"/>
        </w:rPr>
      </w:pPr>
      <w:r w:rsidRPr="00B01556">
        <w:rPr>
          <w:rFonts w:ascii="Calibri" w:hAnsi="Calibri" w:cs="Arial"/>
          <w:b/>
          <w:sz w:val="22"/>
          <w:szCs w:val="22"/>
        </w:rPr>
        <w:t>Sak 42/10: Styresammensetning</w:t>
      </w:r>
    </w:p>
    <w:p w:rsidR="008A0ECA" w:rsidRPr="00B01556" w:rsidRDefault="008A0ECA">
      <w:pPr>
        <w:rPr>
          <w:rFonts w:ascii="Calibri" w:hAnsi="Calibri" w:cs="Arial"/>
          <w:sz w:val="22"/>
          <w:szCs w:val="22"/>
        </w:rPr>
      </w:pPr>
      <w:r w:rsidRPr="00B01556">
        <w:rPr>
          <w:rFonts w:ascii="Calibri" w:hAnsi="Calibri" w:cs="Arial"/>
          <w:sz w:val="22"/>
          <w:szCs w:val="22"/>
        </w:rPr>
        <w:t xml:space="preserve">Sukhvinder Singh trekker seg fra DOTL-styret på grunn av stort arbeidspress. Styret har ingen vara, og går inn for å klare seg frem til årsmøtet 2.febr. 2011. Ønskelig å velge inn ny representant fra sikhene. </w:t>
      </w:r>
    </w:p>
    <w:p w:rsidR="008A0ECA" w:rsidRPr="00B01556" w:rsidRDefault="008A0ECA">
      <w:pPr>
        <w:rPr>
          <w:rFonts w:ascii="Calibri" w:hAnsi="Calibri" w:cs="Arial"/>
          <w:sz w:val="22"/>
          <w:szCs w:val="22"/>
        </w:rPr>
      </w:pPr>
    </w:p>
    <w:p w:rsidR="008A0ECA" w:rsidRPr="00B01556" w:rsidRDefault="008A0ECA">
      <w:pPr>
        <w:rPr>
          <w:rFonts w:ascii="Calibri" w:hAnsi="Calibri" w:cs="Arial"/>
          <w:sz w:val="22"/>
          <w:szCs w:val="22"/>
        </w:rPr>
      </w:pPr>
      <w:r w:rsidRPr="00B01556">
        <w:rPr>
          <w:rFonts w:ascii="Calibri" w:hAnsi="Calibri" w:cs="Arial"/>
          <w:sz w:val="22"/>
          <w:szCs w:val="22"/>
        </w:rPr>
        <w:t xml:space="preserve">Sukhvinder inviteres til medlemsmøtet i november og takkes da for innsatsen i styret. Ragnhild kjøper blomster. </w:t>
      </w:r>
    </w:p>
    <w:p w:rsidR="008A0ECA" w:rsidRPr="00B01556" w:rsidRDefault="008A0ECA">
      <w:pPr>
        <w:rPr>
          <w:rFonts w:ascii="Calibri" w:hAnsi="Calibri" w:cs="Arial"/>
          <w:b/>
          <w:sz w:val="22"/>
          <w:szCs w:val="22"/>
        </w:rPr>
      </w:pPr>
    </w:p>
    <w:p w:rsidR="008A0ECA" w:rsidRPr="00B01556" w:rsidRDefault="008A0ECA">
      <w:pPr>
        <w:rPr>
          <w:rFonts w:ascii="Calibri" w:hAnsi="Calibri" w:cs="Arial"/>
          <w:b/>
          <w:sz w:val="22"/>
          <w:szCs w:val="22"/>
        </w:rPr>
      </w:pPr>
      <w:r w:rsidRPr="00B01556">
        <w:rPr>
          <w:rFonts w:ascii="Calibri" w:hAnsi="Calibri" w:cs="Arial"/>
          <w:b/>
          <w:sz w:val="22"/>
          <w:szCs w:val="22"/>
        </w:rPr>
        <w:t>Sak 43/10: Gjestebud 2010, 24. oktober på Union Scene</w:t>
      </w:r>
    </w:p>
    <w:p w:rsidR="008A0ECA" w:rsidRPr="00B01556" w:rsidRDefault="008A0ECA">
      <w:pPr>
        <w:rPr>
          <w:rFonts w:ascii="Calibri" w:hAnsi="Calibri" w:cs="Arial"/>
          <w:sz w:val="22"/>
          <w:szCs w:val="22"/>
        </w:rPr>
      </w:pPr>
      <w:r w:rsidRPr="00B01556">
        <w:rPr>
          <w:rFonts w:ascii="Calibri" w:hAnsi="Calibri" w:cs="Arial"/>
          <w:sz w:val="22"/>
          <w:szCs w:val="22"/>
        </w:rPr>
        <w:t xml:space="preserve">Over 110 påmeldte til nå. Godt program og komiteens arbeid er i rute. </w:t>
      </w:r>
    </w:p>
    <w:p w:rsidR="008A0ECA" w:rsidRPr="00B01556" w:rsidRDefault="008A0ECA">
      <w:pPr>
        <w:rPr>
          <w:rFonts w:ascii="Calibri" w:hAnsi="Calibri" w:cs="Arial"/>
          <w:sz w:val="22"/>
          <w:szCs w:val="22"/>
        </w:rPr>
      </w:pPr>
      <w:r w:rsidRPr="00B01556">
        <w:rPr>
          <w:rFonts w:ascii="Calibri" w:hAnsi="Calibri" w:cs="Arial"/>
          <w:sz w:val="22"/>
          <w:szCs w:val="22"/>
        </w:rPr>
        <w:t xml:space="preserve">Oppslag i Drammens Tidende 13.oktober. </w:t>
      </w:r>
    </w:p>
    <w:p w:rsidR="008A0ECA" w:rsidRPr="00B01556" w:rsidRDefault="008A0ECA">
      <w:pPr>
        <w:rPr>
          <w:rFonts w:ascii="Calibri" w:hAnsi="Calibri" w:cs="Arial"/>
          <w:sz w:val="22"/>
          <w:szCs w:val="22"/>
        </w:rPr>
      </w:pPr>
    </w:p>
    <w:p w:rsidR="008A0ECA" w:rsidRPr="00B01556" w:rsidRDefault="008A0ECA">
      <w:pPr>
        <w:rPr>
          <w:rFonts w:ascii="Calibri" w:hAnsi="Calibri" w:cs="Arial"/>
          <w:b/>
          <w:sz w:val="22"/>
          <w:szCs w:val="22"/>
        </w:rPr>
      </w:pPr>
      <w:r w:rsidRPr="00B01556">
        <w:rPr>
          <w:rFonts w:ascii="Calibri" w:hAnsi="Calibri" w:cs="Arial"/>
          <w:b/>
          <w:sz w:val="22"/>
          <w:szCs w:val="22"/>
        </w:rPr>
        <w:t xml:space="preserve">Sak 44/10: Dialogkonferanse i Drammen, høst 2011 </w:t>
      </w:r>
    </w:p>
    <w:p w:rsidR="008A0ECA" w:rsidRPr="00B01556" w:rsidRDefault="008A0ECA">
      <w:pPr>
        <w:rPr>
          <w:rFonts w:ascii="Calibri" w:hAnsi="Calibri" w:cs="Arial"/>
          <w:b/>
          <w:sz w:val="22"/>
          <w:szCs w:val="22"/>
        </w:rPr>
      </w:pPr>
      <w:r w:rsidRPr="00B01556">
        <w:rPr>
          <w:rFonts w:ascii="Calibri" w:hAnsi="Calibri" w:cs="Arial"/>
          <w:sz w:val="22"/>
          <w:szCs w:val="22"/>
        </w:rPr>
        <w:t>DOTL skal være vertskap for nasjonal helgekonferanse om dialogarbeid høst 2011. Komiteen arbeider med program. Neste komitémøte 29.oktober.</w:t>
      </w:r>
    </w:p>
    <w:p w:rsidR="008A0ECA" w:rsidRPr="00B01556" w:rsidRDefault="008A0ECA">
      <w:pPr>
        <w:rPr>
          <w:rFonts w:ascii="Calibri" w:hAnsi="Calibri" w:cs="Arial"/>
          <w:sz w:val="22"/>
          <w:szCs w:val="22"/>
        </w:rPr>
      </w:pPr>
    </w:p>
    <w:p w:rsidR="008A0ECA" w:rsidRPr="00B01556" w:rsidRDefault="008A0ECA" w:rsidP="000959EC">
      <w:pPr>
        <w:rPr>
          <w:rFonts w:ascii="Calibri" w:hAnsi="Calibri" w:cs="Arial"/>
          <w:b/>
          <w:sz w:val="22"/>
          <w:szCs w:val="22"/>
        </w:rPr>
      </w:pPr>
      <w:r w:rsidRPr="00B01556">
        <w:rPr>
          <w:rFonts w:ascii="Calibri" w:hAnsi="Calibri" w:cs="Arial"/>
          <w:b/>
          <w:sz w:val="22"/>
          <w:szCs w:val="22"/>
        </w:rPr>
        <w:t>Sak 45/10: Drammen Sacred Music Festival (DSMF)</w:t>
      </w:r>
    </w:p>
    <w:p w:rsidR="008A0ECA" w:rsidRPr="00B01556" w:rsidRDefault="008A0ECA" w:rsidP="000959EC">
      <w:pPr>
        <w:rPr>
          <w:rFonts w:ascii="Calibri" w:hAnsi="Calibri" w:cs="Arial"/>
        </w:rPr>
      </w:pPr>
      <w:r w:rsidRPr="00B01556">
        <w:rPr>
          <w:rFonts w:ascii="Calibri" w:hAnsi="Calibri" w:cs="Arial"/>
          <w:sz w:val="22"/>
          <w:szCs w:val="22"/>
        </w:rPr>
        <w:t xml:space="preserve">DSMF var en suksess og en sterk opplevelse for mange. Ny festival planlegges 22-25.september 2011. DOTL-medlemmene inviteres til et kick off for DSMF 2011 når rapporten fra årets festival er klar. </w:t>
      </w:r>
    </w:p>
    <w:p w:rsidR="008A0ECA" w:rsidRPr="00B01556" w:rsidRDefault="008A0ECA" w:rsidP="000959EC">
      <w:pPr>
        <w:rPr>
          <w:rFonts w:ascii="Calibri" w:hAnsi="Calibri" w:cs="Arial"/>
          <w:sz w:val="22"/>
          <w:szCs w:val="22"/>
        </w:rPr>
      </w:pPr>
      <w:r w:rsidRPr="00B01556">
        <w:rPr>
          <w:rFonts w:ascii="Calibri" w:hAnsi="Calibri" w:cs="Arial"/>
          <w:sz w:val="22"/>
          <w:szCs w:val="22"/>
        </w:rPr>
        <w:t xml:space="preserve">Ivar Flaten er med i komiteen fra DOTL-styret. Noor Ahmed Noor fra Minhaq Ul Quran inviteres også til å delta. Signe Myklebust deltar som DOTL-koordinator. Interkultur i Drammen kommune er representert ved Arve Vannebo og Ricardo Sanchez. </w:t>
      </w:r>
    </w:p>
    <w:p w:rsidR="008A0ECA" w:rsidRPr="00B01556" w:rsidRDefault="008A0ECA" w:rsidP="000959EC">
      <w:pPr>
        <w:rPr>
          <w:rFonts w:ascii="Calibri" w:hAnsi="Calibri" w:cs="Arial"/>
        </w:rPr>
      </w:pPr>
    </w:p>
    <w:p w:rsidR="008A0ECA" w:rsidRPr="00B01556" w:rsidRDefault="008A0ECA" w:rsidP="000959EC">
      <w:pPr>
        <w:rPr>
          <w:rFonts w:ascii="Calibri" w:hAnsi="Calibri" w:cs="Arial"/>
          <w:b/>
        </w:rPr>
      </w:pPr>
      <w:r w:rsidRPr="00B01556">
        <w:rPr>
          <w:rFonts w:ascii="Calibri" w:hAnsi="Calibri" w:cs="Arial"/>
          <w:b/>
          <w:sz w:val="22"/>
          <w:szCs w:val="22"/>
        </w:rPr>
        <w:t xml:space="preserve">Sak 50/10: </w:t>
      </w:r>
      <w:r w:rsidRPr="00B01556">
        <w:rPr>
          <w:rFonts w:ascii="Calibri" w:hAnsi="Calibri" w:cs="Arial"/>
          <w:b/>
        </w:rPr>
        <w:t>Seminarrekke for religiøse ledere</w:t>
      </w:r>
    </w:p>
    <w:p w:rsidR="008A0ECA" w:rsidRPr="00B01556" w:rsidRDefault="008A0ECA" w:rsidP="000959EC">
      <w:pPr>
        <w:rPr>
          <w:rFonts w:ascii="Calibri" w:hAnsi="Calibri" w:cs="Arial"/>
        </w:rPr>
      </w:pPr>
      <w:r w:rsidRPr="00B01556">
        <w:rPr>
          <w:rFonts w:ascii="Calibri" w:hAnsi="Calibri" w:cs="Arial"/>
        </w:rPr>
        <w:t xml:space="preserve">Sissel Hager i Drammen kommune orienterte om erfaringene fra seminarrekka for religiøse ledere i mai-juni 2010. DOTL har tidligere vedtatt ønske om videreføring. Formen på seminarrekke og forslag til tema avklares endelig på neste styremøte. Arbeidsgruppen fra forrige gang kan deretter møtes, for å sette ned ny arbeidsgruppe. </w:t>
      </w:r>
    </w:p>
    <w:p w:rsidR="008A0ECA" w:rsidRPr="00B01556" w:rsidRDefault="008A0ECA" w:rsidP="000959EC">
      <w:pPr>
        <w:rPr>
          <w:rFonts w:ascii="Calibri" w:hAnsi="Calibri" w:cs="Arial"/>
          <w:b/>
        </w:rPr>
      </w:pPr>
    </w:p>
    <w:p w:rsidR="008A0ECA" w:rsidRPr="00B01556" w:rsidRDefault="008A0ECA">
      <w:pPr>
        <w:rPr>
          <w:rFonts w:ascii="Calibri" w:hAnsi="Calibri" w:cs="Arial"/>
          <w:b/>
        </w:rPr>
      </w:pPr>
      <w:r w:rsidRPr="00B01556">
        <w:rPr>
          <w:rFonts w:ascii="Calibri" w:hAnsi="Calibri" w:cs="Arial"/>
          <w:b/>
        </w:rPr>
        <w:t xml:space="preserve">Sak 46/10: Nettsidene våre </w:t>
      </w:r>
      <w:hyperlink r:id="rId6" w:history="1">
        <w:r w:rsidRPr="00B01556">
          <w:rPr>
            <w:rStyle w:val="Hyperlink"/>
            <w:rFonts w:ascii="Calibri" w:hAnsi="Calibri" w:cs="Arial"/>
            <w:b/>
          </w:rPr>
          <w:t>www.dotl.no</w:t>
        </w:r>
      </w:hyperlink>
      <w:r w:rsidRPr="00B01556">
        <w:rPr>
          <w:rFonts w:ascii="Calibri" w:hAnsi="Calibri" w:cs="Arial"/>
          <w:b/>
        </w:rPr>
        <w:t xml:space="preserve"> er under redigering</w:t>
      </w:r>
    </w:p>
    <w:p w:rsidR="008A0ECA" w:rsidRPr="00B01556" w:rsidRDefault="008A0ECA">
      <w:pPr>
        <w:rPr>
          <w:rFonts w:ascii="Calibri" w:hAnsi="Calibri" w:cs="Arial"/>
        </w:rPr>
      </w:pPr>
      <w:r w:rsidRPr="00B01556">
        <w:rPr>
          <w:rFonts w:ascii="Calibri" w:hAnsi="Calibri" w:cs="Arial"/>
        </w:rPr>
        <w:t xml:space="preserve">Are Flaten har frivillig tatt på seg å utvikle nettsidene til DOTL. Ny nettside er under arbeid, og styret oppfordres til å komme med tilbakemelding når forslaget om kort tid er klart.  </w:t>
      </w:r>
    </w:p>
    <w:p w:rsidR="008A0ECA" w:rsidRPr="00B01556" w:rsidRDefault="008A0ECA">
      <w:pPr>
        <w:rPr>
          <w:rFonts w:ascii="Calibri" w:hAnsi="Calibri" w:cs="Arial"/>
          <w:b/>
        </w:rPr>
      </w:pPr>
    </w:p>
    <w:p w:rsidR="008A0ECA" w:rsidRPr="00B01556" w:rsidRDefault="008A0ECA">
      <w:pPr>
        <w:rPr>
          <w:rFonts w:ascii="Calibri" w:hAnsi="Calibri" w:cs="Arial"/>
          <w:b/>
        </w:rPr>
      </w:pPr>
      <w:r w:rsidRPr="00B01556">
        <w:rPr>
          <w:rFonts w:ascii="Calibri" w:hAnsi="Calibri" w:cs="Arial"/>
          <w:b/>
        </w:rPr>
        <w:t>Sak 47/10: Forespørsel om koordinering av Natteravnsarbeidet i Drammen</w:t>
      </w:r>
    </w:p>
    <w:p w:rsidR="008A0ECA" w:rsidRPr="00B01556" w:rsidRDefault="008A0ECA">
      <w:pPr>
        <w:rPr>
          <w:rFonts w:ascii="Calibri" w:hAnsi="Calibri" w:cs="Arial"/>
        </w:rPr>
      </w:pPr>
      <w:r w:rsidRPr="00B01556">
        <w:rPr>
          <w:rFonts w:ascii="Calibri" w:hAnsi="Calibri" w:cs="Arial"/>
        </w:rPr>
        <w:t xml:space="preserve">Styret ønsker ikke å gå inn på koordinering av Natteravnarbeidet i Drammen på nåværende tidspunkt. Det vurderes som for arbeidskrevende sett i forhold til dagens arbeidskapasitet. </w:t>
      </w:r>
    </w:p>
    <w:p w:rsidR="008A0ECA" w:rsidRPr="00B01556" w:rsidRDefault="008A0ECA">
      <w:pPr>
        <w:rPr>
          <w:rFonts w:ascii="Calibri" w:hAnsi="Calibri" w:cs="Arial"/>
        </w:rPr>
      </w:pPr>
    </w:p>
    <w:p w:rsidR="008A0ECA" w:rsidRPr="00B01556" w:rsidRDefault="008A0ECA">
      <w:pPr>
        <w:rPr>
          <w:rFonts w:ascii="Calibri" w:hAnsi="Calibri" w:cs="Arial"/>
          <w:b/>
        </w:rPr>
      </w:pPr>
      <w:r w:rsidRPr="00B01556">
        <w:rPr>
          <w:rFonts w:ascii="Calibri" w:hAnsi="Calibri" w:cs="Arial"/>
          <w:b/>
        </w:rPr>
        <w:t>Sak 48/10: Videre ansettelse av DOTL-koordinator for 2011</w:t>
      </w:r>
    </w:p>
    <w:p w:rsidR="008A0ECA" w:rsidRPr="00B01556" w:rsidRDefault="008A0ECA">
      <w:pPr>
        <w:rPr>
          <w:rFonts w:ascii="Calibri" w:hAnsi="Calibri" w:cs="Arial"/>
        </w:rPr>
      </w:pPr>
      <w:r w:rsidRPr="00B01556">
        <w:rPr>
          <w:rFonts w:ascii="Calibri" w:hAnsi="Calibri" w:cs="Arial"/>
        </w:rPr>
        <w:t xml:space="preserve">Styret går inn for videre ansettelse av DOTL-koordinator i 30% i 2011 og vil jobbe hardt for å realisere dette. Signe er interessert i å fortsette. Signe leter opp aktuelle legat hvor det kan søkes om støtte. </w:t>
      </w:r>
    </w:p>
    <w:p w:rsidR="008A0ECA" w:rsidRPr="00B01556" w:rsidRDefault="008A0ECA">
      <w:pPr>
        <w:rPr>
          <w:rFonts w:ascii="Calibri" w:hAnsi="Calibri" w:cs="Arial"/>
        </w:rPr>
      </w:pPr>
    </w:p>
    <w:p w:rsidR="008A0ECA" w:rsidRPr="00B01556" w:rsidRDefault="008A0ECA">
      <w:pPr>
        <w:rPr>
          <w:rFonts w:ascii="Calibri" w:hAnsi="Calibri" w:cs="Arial"/>
        </w:rPr>
      </w:pPr>
      <w:r w:rsidRPr="00B01556">
        <w:rPr>
          <w:rFonts w:ascii="Calibri" w:hAnsi="Calibri" w:cs="Arial"/>
          <w:b/>
        </w:rPr>
        <w:t xml:space="preserve">Sak 49/10: Diskusjonssak: Hvilken rolle ønsker DOTL å spille i offentligheten? </w:t>
      </w:r>
      <w:r w:rsidRPr="00B01556">
        <w:rPr>
          <w:rFonts w:ascii="Calibri" w:hAnsi="Calibri" w:cs="Arial"/>
        </w:rPr>
        <w:t xml:space="preserve">Ønsker vi å uttale oss i sentrale saker som berører samfunnet? </w:t>
      </w:r>
    </w:p>
    <w:p w:rsidR="008A0ECA" w:rsidRPr="00B01556" w:rsidRDefault="008A0ECA">
      <w:pPr>
        <w:rPr>
          <w:rFonts w:ascii="Calibri" w:hAnsi="Calibri" w:cs="Arial"/>
        </w:rPr>
      </w:pPr>
      <w:r w:rsidRPr="00B01556">
        <w:rPr>
          <w:rFonts w:ascii="Calibri" w:hAnsi="Calibri" w:cs="Arial"/>
        </w:rPr>
        <w:t xml:space="preserve">Sak utsatt til neste møte. </w:t>
      </w:r>
    </w:p>
    <w:p w:rsidR="008A0ECA" w:rsidRPr="00B01556" w:rsidRDefault="008A0ECA">
      <w:pPr>
        <w:rPr>
          <w:rFonts w:ascii="Calibri" w:hAnsi="Calibri" w:cs="Arial"/>
        </w:rPr>
      </w:pPr>
    </w:p>
    <w:p w:rsidR="008A0ECA" w:rsidRPr="00B01556" w:rsidRDefault="008A0ECA" w:rsidP="002A751A">
      <w:pPr>
        <w:rPr>
          <w:rFonts w:ascii="Calibri" w:hAnsi="Calibri" w:cs="Arial"/>
          <w:b/>
        </w:rPr>
      </w:pPr>
      <w:r w:rsidRPr="00B01556">
        <w:rPr>
          <w:rFonts w:ascii="Calibri" w:hAnsi="Calibri" w:cs="Arial"/>
          <w:b/>
        </w:rPr>
        <w:t xml:space="preserve">Sak 51/10: Evaluering av undervisningskoffert til Fjell skole </w:t>
      </w:r>
    </w:p>
    <w:p w:rsidR="008A0ECA" w:rsidRPr="00B01556" w:rsidRDefault="008A0ECA" w:rsidP="002A751A">
      <w:pPr>
        <w:rPr>
          <w:rFonts w:ascii="Calibri" w:hAnsi="Calibri" w:cs="Arial"/>
        </w:rPr>
      </w:pPr>
      <w:r w:rsidRPr="00B01556">
        <w:rPr>
          <w:rFonts w:ascii="Calibri" w:hAnsi="Calibri" w:cs="Arial"/>
        </w:rPr>
        <w:t xml:space="preserve">Sak utsatt til neste møte. </w:t>
      </w:r>
    </w:p>
    <w:p w:rsidR="008A0ECA" w:rsidRPr="00B01556" w:rsidRDefault="008A0ECA" w:rsidP="002A751A">
      <w:pPr>
        <w:rPr>
          <w:rFonts w:ascii="Calibri" w:hAnsi="Calibri" w:cs="Arial"/>
          <w:b/>
        </w:rPr>
      </w:pPr>
    </w:p>
    <w:p w:rsidR="008A0ECA" w:rsidRPr="00B01556" w:rsidRDefault="008A0ECA" w:rsidP="002A751A">
      <w:pPr>
        <w:rPr>
          <w:rFonts w:ascii="Calibri" w:hAnsi="Calibri" w:cs="Arial"/>
        </w:rPr>
      </w:pPr>
      <w:r w:rsidRPr="00B01556">
        <w:rPr>
          <w:rFonts w:ascii="Calibri" w:hAnsi="Calibri" w:cs="Arial"/>
          <w:b/>
        </w:rPr>
        <w:t>Sak 52/10: Medlemsmøte 16. november</w:t>
      </w:r>
      <w:r w:rsidRPr="00B01556">
        <w:rPr>
          <w:rFonts w:ascii="Calibri" w:hAnsi="Calibri" w:cs="Arial"/>
        </w:rPr>
        <w:t xml:space="preserve"> </w:t>
      </w:r>
    </w:p>
    <w:p w:rsidR="008A0ECA" w:rsidRPr="00B01556" w:rsidRDefault="008A0ECA" w:rsidP="002A751A">
      <w:pPr>
        <w:rPr>
          <w:rFonts w:ascii="Calibri" w:hAnsi="Calibri" w:cs="Arial"/>
        </w:rPr>
      </w:pPr>
      <w:r w:rsidRPr="00B01556">
        <w:rPr>
          <w:rFonts w:ascii="Calibri" w:hAnsi="Calibri" w:cs="Arial"/>
        </w:rPr>
        <w:t xml:space="preserve">Ideer til tema avklares på neste styremøte. </w:t>
      </w:r>
    </w:p>
    <w:p w:rsidR="008A0ECA" w:rsidRPr="00B01556" w:rsidRDefault="008A0ECA" w:rsidP="002A751A">
      <w:pPr>
        <w:rPr>
          <w:rFonts w:ascii="Calibri" w:hAnsi="Calibri" w:cs="Arial"/>
        </w:rPr>
      </w:pPr>
    </w:p>
    <w:p w:rsidR="008A0ECA" w:rsidRPr="00B01556" w:rsidRDefault="008A0ECA" w:rsidP="002A751A">
      <w:pPr>
        <w:rPr>
          <w:rFonts w:ascii="Calibri" w:hAnsi="Calibri" w:cs="Arial"/>
          <w:b/>
        </w:rPr>
      </w:pPr>
      <w:r w:rsidRPr="00B01556">
        <w:rPr>
          <w:rFonts w:ascii="Calibri" w:hAnsi="Calibri" w:cs="Arial"/>
          <w:b/>
        </w:rPr>
        <w:t>Sak 53/10: Orienteringer:</w:t>
      </w:r>
    </w:p>
    <w:p w:rsidR="008A0ECA" w:rsidRPr="00B01556" w:rsidRDefault="008A0ECA" w:rsidP="002A751A">
      <w:pPr>
        <w:rPr>
          <w:rFonts w:ascii="Calibri" w:hAnsi="Calibri" w:cs="Arial"/>
          <w:b/>
        </w:rPr>
      </w:pPr>
      <w:r w:rsidRPr="00B01556">
        <w:rPr>
          <w:rFonts w:ascii="Calibri" w:hAnsi="Calibri" w:cs="Arial"/>
          <w:b/>
        </w:rPr>
        <w:t xml:space="preserve">Mobilisering av folk til TV-aksjonen: </w:t>
      </w:r>
      <w:r w:rsidRPr="00B01556">
        <w:rPr>
          <w:rFonts w:ascii="Calibri" w:hAnsi="Calibri" w:cs="Arial"/>
        </w:rPr>
        <w:t xml:space="preserve">Signe sender ut e-post til hele DOTL-nettverket </w:t>
      </w:r>
    </w:p>
    <w:p w:rsidR="008A0ECA" w:rsidRPr="00B01556" w:rsidRDefault="008A0ECA" w:rsidP="002A751A">
      <w:pPr>
        <w:rPr>
          <w:rFonts w:ascii="Calibri" w:hAnsi="Calibri" w:cs="Arial"/>
        </w:rPr>
      </w:pPr>
    </w:p>
    <w:p w:rsidR="008A0ECA" w:rsidRPr="00B01556" w:rsidRDefault="008A0ECA" w:rsidP="002A751A">
      <w:pPr>
        <w:rPr>
          <w:rFonts w:ascii="Calibri" w:hAnsi="Calibri" w:cs="Arial"/>
        </w:rPr>
      </w:pPr>
      <w:r w:rsidRPr="00B01556">
        <w:rPr>
          <w:rFonts w:ascii="Calibri" w:hAnsi="Calibri" w:cs="Arial"/>
          <w:b/>
        </w:rPr>
        <w:t>Presse TV-aksjonen:</w:t>
      </w:r>
      <w:r w:rsidRPr="00B01556">
        <w:rPr>
          <w:rFonts w:ascii="Calibri" w:hAnsi="Calibri" w:cs="Arial"/>
        </w:rPr>
        <w:t xml:space="preserve"> Biskop Laila Risaasen Dahl i Den norske kirke kommer til byen fredag 22.oktober kl 17.30 på Stasjonen for å promotere TV-aksjonen. Regionsleder i TV-aksjonen møter henne sammen med  Arne (DOTL). Ivar spør om Sukhvinder også kan møte. Orhan finner en fra det tyrkiske miljøet. Pressearbeid: Signe/Ivar.  </w:t>
      </w:r>
    </w:p>
    <w:p w:rsidR="008A0ECA" w:rsidRPr="00B01556" w:rsidRDefault="008A0ECA" w:rsidP="002A751A">
      <w:pPr>
        <w:rPr>
          <w:rFonts w:ascii="Calibri" w:hAnsi="Calibri" w:cs="Arial"/>
        </w:rPr>
      </w:pPr>
    </w:p>
    <w:p w:rsidR="008A0ECA" w:rsidRPr="00BA39CB" w:rsidRDefault="008A0ECA" w:rsidP="002A751A">
      <w:pPr>
        <w:rPr>
          <w:rFonts w:ascii="Calibri" w:hAnsi="Calibri" w:cs="Arial"/>
        </w:rPr>
      </w:pPr>
      <w:r w:rsidRPr="00B01556">
        <w:rPr>
          <w:rFonts w:ascii="Calibri" w:hAnsi="Calibri" w:cs="Arial"/>
          <w:b/>
        </w:rPr>
        <w:t>Middag 15.okt kl 19.00 på Lierkroa</w:t>
      </w:r>
      <w:r>
        <w:rPr>
          <w:rFonts w:ascii="Calibri" w:hAnsi="Calibri" w:cs="Arial"/>
          <w:b/>
        </w:rPr>
        <w:t xml:space="preserve">: </w:t>
      </w:r>
      <w:r w:rsidRPr="00B01556">
        <w:rPr>
          <w:rFonts w:ascii="Calibri" w:hAnsi="Calibri" w:cs="Arial"/>
          <w:b/>
        </w:rPr>
        <w:t xml:space="preserve"> </w:t>
      </w:r>
      <w:r w:rsidRPr="00BA39CB">
        <w:rPr>
          <w:rFonts w:ascii="Calibri" w:hAnsi="Calibri" w:cs="Arial"/>
        </w:rPr>
        <w:t xml:space="preserve">med En verden i dialog og Shanthi (dialogkontakt fra </w:t>
      </w:r>
      <w:r w:rsidRPr="00BA39CB">
        <w:rPr>
          <w:rFonts w:ascii="Arial" w:hAnsi="Arial" w:cs="Arial"/>
          <w:color w:val="292929"/>
          <w:sz w:val="22"/>
          <w:szCs w:val="22"/>
        </w:rPr>
        <w:t>St.Philip’s Centre i Leicester</w:t>
      </w:r>
      <w:r w:rsidRPr="00BA39C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etter Gjestebud-møte – for alle i styret som vil og kan. </w:t>
      </w:r>
    </w:p>
    <w:p w:rsidR="008A0ECA" w:rsidRPr="00B01556" w:rsidRDefault="008A0ECA" w:rsidP="002A751A">
      <w:pPr>
        <w:rPr>
          <w:rFonts w:ascii="Calibri" w:hAnsi="Calibri" w:cs="Arial"/>
          <w:b/>
        </w:rPr>
      </w:pPr>
    </w:p>
    <w:p w:rsidR="008A0ECA" w:rsidRPr="00B01556" w:rsidRDefault="008A0ECA" w:rsidP="002C0567">
      <w:pPr>
        <w:pStyle w:val="ListParagraph"/>
        <w:numPr>
          <w:ilvl w:val="0"/>
          <w:numId w:val="7"/>
        </w:numPr>
        <w:rPr>
          <w:rFonts w:ascii="Calibri" w:hAnsi="Calibri" w:cs="Arial"/>
          <w:b/>
        </w:rPr>
      </w:pPr>
      <w:r w:rsidRPr="00B01556">
        <w:rPr>
          <w:rFonts w:ascii="Calibri" w:hAnsi="Calibri" w:cs="Arial"/>
          <w:b/>
        </w:rPr>
        <w:t xml:space="preserve">Neste styremøte er 8. </w:t>
      </w:r>
      <w:r>
        <w:rPr>
          <w:rFonts w:ascii="Calibri" w:hAnsi="Calibri" w:cs="Arial"/>
          <w:b/>
        </w:rPr>
        <w:t>desember</w:t>
      </w:r>
      <w:r w:rsidRPr="00B01556">
        <w:rPr>
          <w:rFonts w:ascii="Calibri" w:hAnsi="Calibri" w:cs="Arial"/>
          <w:b/>
        </w:rPr>
        <w:t xml:space="preserve"> 2010 kl 19 </w:t>
      </w:r>
      <w:r w:rsidRPr="00B01556">
        <w:rPr>
          <w:rFonts w:ascii="Calibri" w:hAnsi="Calibri" w:cs="Arial"/>
        </w:rPr>
        <w:t xml:space="preserve">(NB - endret etter forespørsel fra Ivar i etterkant av </w:t>
      </w:r>
      <w:r>
        <w:rPr>
          <w:rFonts w:ascii="Calibri" w:hAnsi="Calibri" w:cs="Arial"/>
        </w:rPr>
        <w:t xml:space="preserve">dette </w:t>
      </w:r>
      <w:r w:rsidRPr="00B01556">
        <w:rPr>
          <w:rFonts w:ascii="Calibri" w:hAnsi="Calibri" w:cs="Arial"/>
        </w:rPr>
        <w:t xml:space="preserve">styremøtet). </w:t>
      </w:r>
    </w:p>
    <w:sectPr w:rsidR="008A0ECA" w:rsidRPr="00B01556" w:rsidSect="004F2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B97"/>
    <w:multiLevelType w:val="hybridMultilevel"/>
    <w:tmpl w:val="2DD007B2"/>
    <w:lvl w:ilvl="0" w:tplc="4B964C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6716F"/>
    <w:multiLevelType w:val="hybridMultilevel"/>
    <w:tmpl w:val="11B25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512AC"/>
    <w:multiLevelType w:val="hybridMultilevel"/>
    <w:tmpl w:val="F4A2A8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A06C4"/>
    <w:multiLevelType w:val="multilevel"/>
    <w:tmpl w:val="A9FC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378AD"/>
    <w:multiLevelType w:val="hybridMultilevel"/>
    <w:tmpl w:val="BE7E5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F2785"/>
    <w:multiLevelType w:val="hybridMultilevel"/>
    <w:tmpl w:val="94F2988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61461"/>
    <w:multiLevelType w:val="hybridMultilevel"/>
    <w:tmpl w:val="2114749E"/>
    <w:lvl w:ilvl="0" w:tplc="4B964C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37C"/>
    <w:rsid w:val="00002ABB"/>
    <w:rsid w:val="000370AF"/>
    <w:rsid w:val="000449BB"/>
    <w:rsid w:val="00057FCF"/>
    <w:rsid w:val="000743B8"/>
    <w:rsid w:val="000959EC"/>
    <w:rsid w:val="000A4902"/>
    <w:rsid w:val="000B5C28"/>
    <w:rsid w:val="00116659"/>
    <w:rsid w:val="001468E1"/>
    <w:rsid w:val="001B62DC"/>
    <w:rsid w:val="001D55F1"/>
    <w:rsid w:val="001E2E03"/>
    <w:rsid w:val="00206BAF"/>
    <w:rsid w:val="002A751A"/>
    <w:rsid w:val="002B6729"/>
    <w:rsid w:val="002C0354"/>
    <w:rsid w:val="002C0567"/>
    <w:rsid w:val="002E321A"/>
    <w:rsid w:val="002E4D40"/>
    <w:rsid w:val="00306897"/>
    <w:rsid w:val="003361FA"/>
    <w:rsid w:val="00345ACD"/>
    <w:rsid w:val="003552C9"/>
    <w:rsid w:val="003911C1"/>
    <w:rsid w:val="003B02F1"/>
    <w:rsid w:val="003B2F70"/>
    <w:rsid w:val="003F2234"/>
    <w:rsid w:val="003F23DB"/>
    <w:rsid w:val="00424620"/>
    <w:rsid w:val="0042604B"/>
    <w:rsid w:val="0045022A"/>
    <w:rsid w:val="00484260"/>
    <w:rsid w:val="004C737C"/>
    <w:rsid w:val="004D480D"/>
    <w:rsid w:val="004E4DB0"/>
    <w:rsid w:val="004F2F4D"/>
    <w:rsid w:val="00502963"/>
    <w:rsid w:val="00514CF9"/>
    <w:rsid w:val="005306E5"/>
    <w:rsid w:val="00536A06"/>
    <w:rsid w:val="00564DA4"/>
    <w:rsid w:val="00571048"/>
    <w:rsid w:val="00582421"/>
    <w:rsid w:val="005C3B63"/>
    <w:rsid w:val="0061105C"/>
    <w:rsid w:val="006156A8"/>
    <w:rsid w:val="00655C35"/>
    <w:rsid w:val="00681A49"/>
    <w:rsid w:val="006B183D"/>
    <w:rsid w:val="006C53FA"/>
    <w:rsid w:val="007056DB"/>
    <w:rsid w:val="0071770A"/>
    <w:rsid w:val="00747026"/>
    <w:rsid w:val="00755436"/>
    <w:rsid w:val="007646D8"/>
    <w:rsid w:val="0076610F"/>
    <w:rsid w:val="007877DB"/>
    <w:rsid w:val="007F30F8"/>
    <w:rsid w:val="00816900"/>
    <w:rsid w:val="008361E7"/>
    <w:rsid w:val="008A0ECA"/>
    <w:rsid w:val="008C1418"/>
    <w:rsid w:val="008C590F"/>
    <w:rsid w:val="008C73C5"/>
    <w:rsid w:val="008E11C1"/>
    <w:rsid w:val="00902DC8"/>
    <w:rsid w:val="009159C6"/>
    <w:rsid w:val="0093613B"/>
    <w:rsid w:val="00956625"/>
    <w:rsid w:val="00971032"/>
    <w:rsid w:val="00A12943"/>
    <w:rsid w:val="00A25D9A"/>
    <w:rsid w:val="00A31D0A"/>
    <w:rsid w:val="00A61D5D"/>
    <w:rsid w:val="00A66414"/>
    <w:rsid w:val="00AD49B9"/>
    <w:rsid w:val="00B01556"/>
    <w:rsid w:val="00B116A5"/>
    <w:rsid w:val="00B16845"/>
    <w:rsid w:val="00B30986"/>
    <w:rsid w:val="00B82D8B"/>
    <w:rsid w:val="00BA2E61"/>
    <w:rsid w:val="00BA39CB"/>
    <w:rsid w:val="00BA4758"/>
    <w:rsid w:val="00C31234"/>
    <w:rsid w:val="00C87319"/>
    <w:rsid w:val="00CD1934"/>
    <w:rsid w:val="00CD4932"/>
    <w:rsid w:val="00CE3914"/>
    <w:rsid w:val="00D27671"/>
    <w:rsid w:val="00D42A77"/>
    <w:rsid w:val="00D62BC3"/>
    <w:rsid w:val="00D862A0"/>
    <w:rsid w:val="00D910AD"/>
    <w:rsid w:val="00D91EEB"/>
    <w:rsid w:val="00DE5208"/>
    <w:rsid w:val="00E177C1"/>
    <w:rsid w:val="00E2407A"/>
    <w:rsid w:val="00E4378F"/>
    <w:rsid w:val="00ED084D"/>
    <w:rsid w:val="00ED6F75"/>
    <w:rsid w:val="00F00D9E"/>
    <w:rsid w:val="00F01589"/>
    <w:rsid w:val="00F05065"/>
    <w:rsid w:val="00F60EAE"/>
    <w:rsid w:val="00FA4F2E"/>
    <w:rsid w:val="00FB3A45"/>
    <w:rsid w:val="00FC3BD7"/>
    <w:rsid w:val="00FF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4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141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33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361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36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1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tl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777</Words>
  <Characters>4120</Characters>
  <Application>Microsoft Office Outlook</Application>
  <DocSecurity>0</DocSecurity>
  <Lines>0</Lines>
  <Paragraphs>0</Paragraphs>
  <ScaleCrop>false</ScaleCrop>
  <Company>DKF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myklebust</dc:creator>
  <cp:keywords/>
  <dc:description/>
  <cp:lastModifiedBy>myklebust</cp:lastModifiedBy>
  <cp:revision>7</cp:revision>
  <dcterms:created xsi:type="dcterms:W3CDTF">2010-10-21T20:46:00Z</dcterms:created>
  <dcterms:modified xsi:type="dcterms:W3CDTF">2010-10-22T11:44:00Z</dcterms:modified>
</cp:coreProperties>
</file>