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B" w:rsidRPr="00C56E8A" w:rsidRDefault="00AE100B" w:rsidP="0087439B">
      <w:pPr>
        <w:pStyle w:val="NoSpacing"/>
        <w:outlineLvl w:val="0"/>
        <w:rPr>
          <w:b/>
        </w:rPr>
      </w:pPr>
      <w:r w:rsidRPr="00C56E8A">
        <w:rPr>
          <w:b/>
        </w:rPr>
        <w:t>Referat fra styremøte 03.12.2013</w:t>
      </w:r>
    </w:p>
    <w:p w:rsidR="00AE100B" w:rsidRDefault="00AE100B" w:rsidP="007F18EA">
      <w:pPr>
        <w:pStyle w:val="NoSpacing"/>
      </w:pPr>
    </w:p>
    <w:p w:rsidR="00AE100B" w:rsidRDefault="00AE100B" w:rsidP="007F18EA">
      <w:pPr>
        <w:pStyle w:val="NoSpacing"/>
      </w:pPr>
      <w:r w:rsidRPr="00C56E8A">
        <w:t>Tilstede:</w:t>
      </w:r>
      <w:r>
        <w:tab/>
        <w:t xml:space="preserve">Anne Grete Spæren Rørvik,  Soha Raed, Jan-Otto Eek, Monica Finnerud, </w:t>
      </w:r>
    </w:p>
    <w:p w:rsidR="00AE100B" w:rsidRDefault="00AE100B" w:rsidP="00C40ED2">
      <w:pPr>
        <w:pStyle w:val="NoSpacing"/>
        <w:ind w:left="708" w:firstLine="708"/>
      </w:pPr>
      <w:r>
        <w:t>Signe Myklebust, Ragnhild Stvi</w:t>
      </w:r>
    </w:p>
    <w:p w:rsidR="00AE100B" w:rsidRDefault="00AE100B" w:rsidP="007F18EA">
      <w:pPr>
        <w:pStyle w:val="NoSpacing"/>
      </w:pPr>
      <w:r>
        <w:t>Ikke tilstede:</w:t>
      </w:r>
      <w:r>
        <w:tab/>
        <w:t>Firoozeh Jama Reza, Uzu Usum</w:t>
      </w:r>
    </w:p>
    <w:p w:rsidR="00AE100B" w:rsidRDefault="00AE100B" w:rsidP="007F18EA">
      <w:pPr>
        <w:pStyle w:val="NoSpacing"/>
      </w:pPr>
    </w:p>
    <w:p w:rsidR="00AE100B" w:rsidRDefault="00AE100B" w:rsidP="007F18EA">
      <w:pPr>
        <w:pStyle w:val="NoSpacing"/>
      </w:pPr>
      <w:r>
        <w:t>Møteleder:</w:t>
      </w:r>
      <w:r>
        <w:tab/>
        <w:t>Anne Gtrete</w:t>
      </w:r>
    </w:p>
    <w:p w:rsidR="00AE100B" w:rsidRDefault="00AE100B" w:rsidP="007F18EA">
      <w:pPr>
        <w:pStyle w:val="NoSpacing"/>
      </w:pPr>
      <w:r>
        <w:t>Referent:</w:t>
      </w:r>
      <w:r>
        <w:tab/>
        <w:t>Ragnhild</w:t>
      </w:r>
    </w:p>
    <w:p w:rsidR="00AE100B" w:rsidRDefault="00AE100B" w:rsidP="007F18EA">
      <w:pPr>
        <w:pStyle w:val="NoSpacing"/>
      </w:pPr>
    </w:p>
    <w:p w:rsidR="00AE100B" w:rsidRDefault="00AE100B" w:rsidP="007F18EA">
      <w:pPr>
        <w:pStyle w:val="NoSpacing"/>
      </w:pPr>
    </w:p>
    <w:p w:rsidR="00AE100B" w:rsidRPr="003D1EBA" w:rsidRDefault="00AE100B" w:rsidP="007F18EA">
      <w:pPr>
        <w:pStyle w:val="NoSpacing"/>
        <w:rPr>
          <w:b/>
        </w:rPr>
      </w:pPr>
      <w:r w:rsidRPr="003D1EBA">
        <w:rPr>
          <w:b/>
        </w:rPr>
        <w:t>Sak 73</w:t>
      </w:r>
      <w:r w:rsidRPr="003D1EBA">
        <w:rPr>
          <w:b/>
        </w:rPr>
        <w:tab/>
        <w:t>Referat fra styremøte 04.11.2013</w:t>
      </w:r>
    </w:p>
    <w:p w:rsidR="00AE100B" w:rsidRDefault="00AE100B" w:rsidP="007F18EA">
      <w:pPr>
        <w:pStyle w:val="NoSpacing"/>
      </w:pPr>
      <w:r>
        <w:t>Referatet er godkjent.</w:t>
      </w:r>
    </w:p>
    <w:p w:rsidR="00AE100B" w:rsidRDefault="00AE100B" w:rsidP="007F18EA">
      <w:pPr>
        <w:pStyle w:val="NoSpacing"/>
        <w:rPr>
          <w:b/>
        </w:rPr>
      </w:pPr>
    </w:p>
    <w:p w:rsidR="00AE100B" w:rsidRDefault="00AE100B" w:rsidP="007F18EA">
      <w:pPr>
        <w:pStyle w:val="NoSpacing"/>
        <w:rPr>
          <w:b/>
        </w:rPr>
      </w:pPr>
      <w:r w:rsidRPr="003D1EBA">
        <w:rPr>
          <w:b/>
        </w:rPr>
        <w:t>Sak 71</w:t>
      </w:r>
      <w:r w:rsidRPr="003D1EBA">
        <w:rPr>
          <w:b/>
        </w:rPr>
        <w:tab/>
        <w:t>Overført fra styremøte 04.11.2013</w:t>
      </w:r>
      <w:r>
        <w:rPr>
          <w:b/>
        </w:rPr>
        <w:t xml:space="preserve"> </w:t>
      </w:r>
      <w:r w:rsidRPr="003D1EBA">
        <w:rPr>
          <w:b/>
        </w:rPr>
        <w:t>Se vedlegg 2</w:t>
      </w:r>
    </w:p>
    <w:p w:rsidR="00AE100B" w:rsidRPr="003D1EBA" w:rsidRDefault="00AE100B" w:rsidP="007F18EA">
      <w:pPr>
        <w:pStyle w:val="NoSpacing"/>
      </w:pPr>
      <w:r w:rsidRPr="003D1EBA">
        <w:t xml:space="preserve">Styret går inn for </w:t>
      </w:r>
      <w:r>
        <w:t>human etisk forbunds forslag.</w:t>
      </w:r>
    </w:p>
    <w:p w:rsidR="00AE100B" w:rsidRDefault="00AE100B" w:rsidP="007F18EA">
      <w:pPr>
        <w:pStyle w:val="NoSpacing"/>
        <w:rPr>
          <w:b/>
        </w:rPr>
      </w:pPr>
    </w:p>
    <w:p w:rsidR="00AE100B" w:rsidRDefault="00AE100B" w:rsidP="007F18EA">
      <w:pPr>
        <w:pStyle w:val="NoSpacing"/>
        <w:rPr>
          <w:b/>
        </w:rPr>
      </w:pPr>
      <w:r w:rsidRPr="003D1EBA">
        <w:rPr>
          <w:b/>
        </w:rPr>
        <w:t>Sak 74</w:t>
      </w:r>
      <w:r w:rsidRPr="003D1EBA">
        <w:rPr>
          <w:b/>
        </w:rPr>
        <w:tab/>
        <w:t>Økonomisk oversikt. Budsjett Vedlegg 1</w:t>
      </w:r>
    </w:p>
    <w:p w:rsidR="00AE100B" w:rsidRPr="00137F77" w:rsidRDefault="00AE100B" w:rsidP="007F18EA">
      <w:pPr>
        <w:pStyle w:val="NoSpacing"/>
      </w:pPr>
      <w:r>
        <w:t>Budsjett vedtatt.</w:t>
      </w:r>
    </w:p>
    <w:p w:rsidR="00AE100B" w:rsidRPr="00137F77" w:rsidRDefault="00AE100B" w:rsidP="007F18EA">
      <w:pPr>
        <w:pStyle w:val="NoSpacing"/>
        <w:rPr>
          <w:b/>
        </w:rPr>
      </w:pPr>
    </w:p>
    <w:p w:rsidR="00AE100B" w:rsidRPr="00137F77" w:rsidRDefault="00AE100B" w:rsidP="0087439B">
      <w:pPr>
        <w:pStyle w:val="NoSpacing"/>
        <w:outlineLvl w:val="0"/>
        <w:rPr>
          <w:b/>
        </w:rPr>
      </w:pPr>
      <w:r w:rsidRPr="00137F77">
        <w:rPr>
          <w:b/>
        </w:rPr>
        <w:t>Sak 75 Årsmøtet</w:t>
      </w:r>
      <w:r>
        <w:rPr>
          <w:b/>
        </w:rPr>
        <w:t xml:space="preserve"> 03.02.2014</w:t>
      </w:r>
    </w:p>
    <w:p w:rsidR="00AE100B" w:rsidRDefault="00AE100B" w:rsidP="007F18EA">
      <w:pPr>
        <w:pStyle w:val="NoSpacing"/>
      </w:pPr>
      <w:r w:rsidRPr="00C40ED2">
        <w:rPr>
          <w:b/>
        </w:rPr>
        <w:t>Signe</w:t>
      </w:r>
      <w:r>
        <w:t xml:space="preserve"> s</w:t>
      </w:r>
      <w:r w:rsidRPr="00C448FA">
        <w:t>ende</w:t>
      </w:r>
      <w:r>
        <w:t>r</w:t>
      </w:r>
      <w:r w:rsidRPr="00C448FA">
        <w:t xml:space="preserve"> invitasjon til </w:t>
      </w:r>
      <w:r>
        <w:t xml:space="preserve">ordførerne i de to Eiker-kommunene til </w:t>
      </w:r>
      <w:r w:rsidRPr="00C448FA">
        <w:t>årsmøtet</w:t>
      </w:r>
    </w:p>
    <w:p w:rsidR="00AE100B" w:rsidRDefault="00AE100B" w:rsidP="007F18EA">
      <w:pPr>
        <w:pStyle w:val="NoSpacing"/>
      </w:pPr>
      <w:r>
        <w:t>Program:</w:t>
      </w:r>
    </w:p>
    <w:p w:rsidR="00AE100B" w:rsidRDefault="00AE100B" w:rsidP="00C40ED2">
      <w:pPr>
        <w:pStyle w:val="NoSpacing"/>
        <w:numPr>
          <w:ilvl w:val="0"/>
          <w:numId w:val="2"/>
        </w:numPr>
      </w:pPr>
      <w:r>
        <w:t xml:space="preserve">Velkommen med kort orientering om Adventistsamfunnet ca. 10-15 min. </w:t>
      </w:r>
    </w:p>
    <w:p w:rsidR="00AE100B" w:rsidRDefault="00AE100B" w:rsidP="00C40ED2">
      <w:pPr>
        <w:pStyle w:val="NoSpacing"/>
        <w:numPr>
          <w:ilvl w:val="0"/>
          <w:numId w:val="2"/>
        </w:numPr>
      </w:pPr>
      <w:r>
        <w:t>Årsmøtet</w:t>
      </w:r>
    </w:p>
    <w:p w:rsidR="00AE100B" w:rsidRDefault="00AE100B" w:rsidP="00C40ED2">
      <w:pPr>
        <w:pStyle w:val="NoSpacing"/>
        <w:numPr>
          <w:ilvl w:val="0"/>
          <w:numId w:val="2"/>
        </w:numPr>
      </w:pPr>
      <w:r>
        <w:t xml:space="preserve">Bevertning.  Livsdialog. </w:t>
      </w:r>
    </w:p>
    <w:p w:rsidR="00AE100B" w:rsidRDefault="00AE100B" w:rsidP="00C40ED2">
      <w:pPr>
        <w:pStyle w:val="NoSpacing"/>
      </w:pPr>
    </w:p>
    <w:p w:rsidR="00AE100B" w:rsidRDefault="00AE100B" w:rsidP="00C40ED2">
      <w:pPr>
        <w:pStyle w:val="NoSpacing"/>
      </w:pPr>
      <w:r w:rsidRPr="00C40ED2">
        <w:rPr>
          <w:b/>
        </w:rPr>
        <w:t>Signe</w:t>
      </w:r>
      <w:r>
        <w:t xml:space="preserve"> undersøker om Adventistsamfunnet kan sørge for bevertning og spør om de kan dekke småbord. DOTL kan dekke utgiftene til bevertningen, evnt. kan vi ordne med bevertning. Møtetid: 19-21.30. </w:t>
      </w:r>
      <w:r w:rsidRPr="00C40ED2">
        <w:rPr>
          <w:b/>
        </w:rPr>
        <w:t>Signe</w:t>
      </w:r>
      <w:r>
        <w:t xml:space="preserve"> lager plakat og bestiller annonse.</w:t>
      </w:r>
    </w:p>
    <w:p w:rsidR="00AE100B" w:rsidRDefault="00AE100B" w:rsidP="007F18EA">
      <w:pPr>
        <w:pStyle w:val="NoSpacing"/>
      </w:pPr>
    </w:p>
    <w:p w:rsidR="00AE100B" w:rsidRDefault="00AE100B" w:rsidP="0087439B">
      <w:pPr>
        <w:pStyle w:val="NoSpacing"/>
        <w:outlineLvl w:val="0"/>
        <w:rPr>
          <w:b/>
        </w:rPr>
      </w:pPr>
      <w:r w:rsidRPr="00930419">
        <w:rPr>
          <w:b/>
        </w:rPr>
        <w:t>Sak 76 Eventuelt</w:t>
      </w:r>
    </w:p>
    <w:p w:rsidR="00AE100B" w:rsidRDefault="00AE100B" w:rsidP="00333091">
      <w:pPr>
        <w:pStyle w:val="NoSpacing"/>
        <w:numPr>
          <w:ilvl w:val="0"/>
          <w:numId w:val="1"/>
        </w:numPr>
      </w:pPr>
      <w:r>
        <w:t xml:space="preserve">Representant til styret DMSF. Soha takker nei. Vi venter med valg av representant til nytt styre er valgt på årsmøtet. Representanten bør velges på første styremøte i det nye styret. </w:t>
      </w:r>
    </w:p>
    <w:p w:rsidR="00AE100B" w:rsidRDefault="00AE100B" w:rsidP="00333091">
      <w:pPr>
        <w:pStyle w:val="NoSpacing"/>
        <w:numPr>
          <w:ilvl w:val="0"/>
          <w:numId w:val="1"/>
        </w:numPr>
      </w:pPr>
      <w:r>
        <w:t>Samarbeid med Fylkesbiblioteket om skoleturne. Signe gjør dette som en del av diakonstillingen i Fjell kirke.</w:t>
      </w:r>
    </w:p>
    <w:p w:rsidR="00AE100B" w:rsidRDefault="00AE100B" w:rsidP="00333091">
      <w:pPr>
        <w:pStyle w:val="NoSpacing"/>
        <w:numPr>
          <w:ilvl w:val="0"/>
          <w:numId w:val="1"/>
        </w:numPr>
      </w:pPr>
      <w:r>
        <w:t>Signe har fra januar 50% stilling i Fjell kirke og 20% her. Hvis vi får tilsagn om fast tilskudd for dekning av lønn f.eks. fra andre kommuner, kan vi vurdere å øke Signes stillingsprosent.</w:t>
      </w:r>
    </w:p>
    <w:p w:rsidR="00AE100B" w:rsidRDefault="00AE100B" w:rsidP="007F18EA">
      <w:pPr>
        <w:pStyle w:val="NoSpacing"/>
      </w:pPr>
    </w:p>
    <w:p w:rsidR="00AE100B" w:rsidRDefault="00AE100B" w:rsidP="007F18EA">
      <w:pPr>
        <w:pStyle w:val="NoSpacing"/>
      </w:pPr>
    </w:p>
    <w:sectPr w:rsidR="00AE100B" w:rsidSect="001D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2E6B"/>
    <w:multiLevelType w:val="hybridMultilevel"/>
    <w:tmpl w:val="D1B21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5C16"/>
    <w:multiLevelType w:val="hybridMultilevel"/>
    <w:tmpl w:val="1B82B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EA"/>
    <w:rsid w:val="000D2F38"/>
    <w:rsid w:val="001161A8"/>
    <w:rsid w:val="00137F77"/>
    <w:rsid w:val="001578DA"/>
    <w:rsid w:val="001D7490"/>
    <w:rsid w:val="002A5D74"/>
    <w:rsid w:val="002F03F4"/>
    <w:rsid w:val="00333091"/>
    <w:rsid w:val="00385496"/>
    <w:rsid w:val="003B31B1"/>
    <w:rsid w:val="003D1EBA"/>
    <w:rsid w:val="004574E1"/>
    <w:rsid w:val="00527EC8"/>
    <w:rsid w:val="005A1AB5"/>
    <w:rsid w:val="00647329"/>
    <w:rsid w:val="0075203A"/>
    <w:rsid w:val="007F18EA"/>
    <w:rsid w:val="0087439B"/>
    <w:rsid w:val="00930419"/>
    <w:rsid w:val="009B560F"/>
    <w:rsid w:val="00A507E3"/>
    <w:rsid w:val="00AE100B"/>
    <w:rsid w:val="00B377A1"/>
    <w:rsid w:val="00BF7B52"/>
    <w:rsid w:val="00C40ED2"/>
    <w:rsid w:val="00C448FA"/>
    <w:rsid w:val="00C5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1"/>
    <w:pPr>
      <w:spacing w:after="200" w:line="12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29"/>
    <w:pPr>
      <w:widowControl w:val="0"/>
    </w:pPr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743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BB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03</dc:title>
  <dc:subject/>
  <dc:creator>Eier</dc:creator>
  <cp:keywords/>
  <dc:description/>
  <cp:lastModifiedBy>Dr.Signe</cp:lastModifiedBy>
  <cp:revision>2</cp:revision>
  <cp:lastPrinted>2014-01-13T14:03:00Z</cp:lastPrinted>
  <dcterms:created xsi:type="dcterms:W3CDTF">2014-01-13T14:47:00Z</dcterms:created>
  <dcterms:modified xsi:type="dcterms:W3CDTF">2014-01-13T14:47:00Z</dcterms:modified>
</cp:coreProperties>
</file>