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CD" w:rsidRDefault="00F813CD" w:rsidP="00E55190">
      <w:pPr>
        <w:pStyle w:val="NoSpacing"/>
        <w:outlineLvl w:val="0"/>
        <w:rPr>
          <w:b/>
          <w:sz w:val="32"/>
          <w:szCs w:val="32"/>
        </w:rPr>
      </w:pPr>
      <w:r w:rsidRPr="00B339F7">
        <w:rPr>
          <w:b/>
          <w:sz w:val="32"/>
          <w:szCs w:val="32"/>
        </w:rPr>
        <w:t xml:space="preserve">Referat fra styremøte 14.01.2014 </w:t>
      </w:r>
    </w:p>
    <w:p w:rsidR="00F813CD" w:rsidRDefault="00F813CD" w:rsidP="00E55190">
      <w:pPr>
        <w:pStyle w:val="NoSpacing"/>
        <w:outlineLvl w:val="0"/>
      </w:pPr>
    </w:p>
    <w:p w:rsidR="00F813CD" w:rsidRPr="00B339F7" w:rsidRDefault="00F813CD" w:rsidP="00E55190">
      <w:pPr>
        <w:pStyle w:val="NoSpacing"/>
        <w:outlineLvl w:val="0"/>
      </w:pPr>
      <w:r w:rsidRPr="00B339F7">
        <w:t>Sted:</w:t>
      </w:r>
      <w:r w:rsidRPr="00B339F7">
        <w:tab/>
      </w:r>
      <w:r w:rsidRPr="00B339F7">
        <w:tab/>
        <w:t>DOTL-kontoret, Grønland 60</w:t>
      </w:r>
    </w:p>
    <w:p w:rsidR="00F813CD" w:rsidRDefault="00F813CD" w:rsidP="007D45FE">
      <w:pPr>
        <w:pStyle w:val="NoSpacing"/>
        <w:ind w:left="1410" w:hanging="1410"/>
      </w:pPr>
      <w:r>
        <w:t>Tilstede:</w:t>
      </w:r>
      <w:r>
        <w:tab/>
        <w:t>Anne Grete Spæren Rørvik, Jan-Otto Eek, Marius Buarøy Hagen, Monica Finnerud, Signe Myklebust, Ragnhild Stivi</w:t>
      </w:r>
    </w:p>
    <w:p w:rsidR="00F813CD" w:rsidRDefault="00F813CD" w:rsidP="007D45FE">
      <w:pPr>
        <w:pStyle w:val="NoSpacing"/>
        <w:ind w:left="1410" w:hanging="1410"/>
      </w:pPr>
      <w:r>
        <w:t>Ikke tilstede:</w:t>
      </w:r>
      <w:r>
        <w:tab/>
        <w:t>Soha Raed, Firozeeh Jamal Reza, Arzu Usum</w:t>
      </w:r>
    </w:p>
    <w:p w:rsidR="00F813CD" w:rsidRDefault="00F813CD" w:rsidP="007D45FE">
      <w:pPr>
        <w:pStyle w:val="NoSpacing"/>
        <w:ind w:left="1410" w:hanging="1410"/>
      </w:pPr>
    </w:p>
    <w:p w:rsidR="00F813CD" w:rsidRDefault="00F813CD" w:rsidP="007D45FE">
      <w:pPr>
        <w:pStyle w:val="NoSpacing"/>
        <w:ind w:left="1410" w:hanging="1410"/>
      </w:pPr>
      <w:r>
        <w:t>Møteleder:</w:t>
      </w:r>
      <w:r>
        <w:tab/>
        <w:t>Anne Grete</w:t>
      </w:r>
    </w:p>
    <w:p w:rsidR="00F813CD" w:rsidRDefault="00F813CD" w:rsidP="007D45FE">
      <w:pPr>
        <w:pStyle w:val="NoSpacing"/>
        <w:ind w:left="1410" w:hanging="1410"/>
      </w:pPr>
      <w:r>
        <w:t>Referent:</w:t>
      </w:r>
      <w:r>
        <w:tab/>
        <w:t>Ragnhild</w:t>
      </w:r>
      <w:r w:rsidRPr="007D45FE">
        <w:br/>
      </w:r>
    </w:p>
    <w:p w:rsidR="00F813CD" w:rsidRPr="007D45FE" w:rsidRDefault="00F813CD" w:rsidP="007D45FE">
      <w:pPr>
        <w:pStyle w:val="NoSpacing"/>
        <w:ind w:left="1410" w:hanging="1410"/>
        <w:rPr>
          <w:b/>
        </w:rPr>
      </w:pPr>
      <w:r w:rsidRPr="007D45FE">
        <w:rPr>
          <w:b/>
        </w:rPr>
        <w:t>Sak    01/14     Referat fra styremøte 03.12.2013</w:t>
      </w:r>
    </w:p>
    <w:p w:rsidR="00F813CD" w:rsidRDefault="00F813CD" w:rsidP="007D45FE">
      <w:pPr>
        <w:pStyle w:val="NoSpacing"/>
      </w:pPr>
      <w:r>
        <w:t>Ad Sak 71  Ordlyden endres til</w:t>
      </w:r>
      <w:r w:rsidRPr="00423747">
        <w:rPr>
          <w:i/>
        </w:rPr>
        <w:t>: Styret støtter HEF’s forslag</w:t>
      </w:r>
      <w:r>
        <w:t>. Styret fremmer forslaget til vedtektsendring på årsmøtet.</w:t>
      </w:r>
    </w:p>
    <w:p w:rsidR="00F813CD" w:rsidRDefault="00F813CD" w:rsidP="007D45FE">
      <w:pPr>
        <w:pStyle w:val="NoSpacing"/>
      </w:pPr>
      <w:r>
        <w:t>Signe tar med vedtektene og formålsparagraf på årsmøtet.</w:t>
      </w:r>
    </w:p>
    <w:p w:rsidR="00F813CD" w:rsidRDefault="00F813CD" w:rsidP="007D45FE">
      <w:pPr>
        <w:pStyle w:val="NoSpacing"/>
      </w:pPr>
      <w:r>
        <w:t>Ad Sak 76 DMSF trykkfeil, rettes til</w:t>
      </w:r>
      <w:r w:rsidRPr="00423747">
        <w:rPr>
          <w:i/>
        </w:rPr>
        <w:t xml:space="preserve"> DSMF</w:t>
      </w:r>
      <w:r>
        <w:t>.</w:t>
      </w:r>
      <w:r>
        <w:br/>
      </w:r>
    </w:p>
    <w:p w:rsidR="00F813CD" w:rsidRDefault="00F813CD" w:rsidP="009C66AD">
      <w:pPr>
        <w:pStyle w:val="NoSpacing"/>
        <w:rPr>
          <w:b/>
        </w:rPr>
      </w:pPr>
      <w:r w:rsidRPr="007D45FE">
        <w:rPr>
          <w:b/>
        </w:rPr>
        <w:t>Sak    02/14     Årsmøtet 03.0</w:t>
      </w:r>
      <w:r>
        <w:rPr>
          <w:b/>
        </w:rPr>
        <w:t>2</w:t>
      </w:r>
      <w:r w:rsidRPr="007D45FE">
        <w:rPr>
          <w:b/>
        </w:rPr>
        <w:t xml:space="preserve"> </w:t>
      </w:r>
    </w:p>
    <w:p w:rsidR="00F813CD" w:rsidRPr="007D45FE" w:rsidRDefault="00F813CD" w:rsidP="009C66AD">
      <w:pPr>
        <w:pStyle w:val="NoSpacing"/>
      </w:pPr>
      <w:r>
        <w:rPr>
          <w:b/>
        </w:rPr>
        <w:t xml:space="preserve">OBS! </w:t>
      </w:r>
      <w:r>
        <w:t>Styret møter kl.18.00.Møter starter kl.19.00.</w:t>
      </w:r>
    </w:p>
    <w:p w:rsidR="00F813CD" w:rsidRDefault="00F813CD" w:rsidP="00106B89">
      <w:pPr>
        <w:pStyle w:val="NoSpacing"/>
        <w:ind w:left="720" w:hanging="720"/>
      </w:pPr>
    </w:p>
    <w:p w:rsidR="00F813CD" w:rsidRDefault="00F813CD" w:rsidP="00106B89">
      <w:pPr>
        <w:pStyle w:val="NoSpacing"/>
        <w:ind w:left="720" w:hanging="720"/>
      </w:pPr>
      <w:r>
        <w:t>Program:</w:t>
      </w:r>
    </w:p>
    <w:p w:rsidR="00F813CD" w:rsidRDefault="00F813CD" w:rsidP="00304C52">
      <w:pPr>
        <w:pStyle w:val="NoSpacing"/>
        <w:numPr>
          <w:ilvl w:val="0"/>
          <w:numId w:val="6"/>
        </w:numPr>
      </w:pPr>
      <w:r>
        <w:t xml:space="preserve">Velkommen v/ </w:t>
      </w:r>
      <w:r w:rsidRPr="00106B89">
        <w:rPr>
          <w:b/>
        </w:rPr>
        <w:t>Anne Grete</w:t>
      </w:r>
      <w:r>
        <w:t>. 15 min orientering om Adventistkirken v/medlem av kirkesamfunnet.</w:t>
      </w:r>
    </w:p>
    <w:p w:rsidR="00F813CD" w:rsidRDefault="00F813CD" w:rsidP="00304C52">
      <w:pPr>
        <w:pStyle w:val="NoSpacing"/>
        <w:numPr>
          <w:ilvl w:val="0"/>
          <w:numId w:val="6"/>
        </w:numPr>
      </w:pPr>
      <w:r>
        <w:t xml:space="preserve">Dialog 45 min. </w:t>
      </w:r>
      <w:r w:rsidRPr="00106B89">
        <w:rPr>
          <w:b/>
        </w:rPr>
        <w:t>Jan-Otto</w:t>
      </w:r>
    </w:p>
    <w:p w:rsidR="00F813CD" w:rsidRDefault="00F813CD" w:rsidP="00983926">
      <w:pPr>
        <w:pStyle w:val="NoSpacing"/>
      </w:pPr>
    </w:p>
    <w:p w:rsidR="00F813CD" w:rsidRDefault="00F813CD" w:rsidP="00E55190">
      <w:pPr>
        <w:pStyle w:val="NoSpacing"/>
        <w:outlineLvl w:val="0"/>
      </w:pPr>
      <w:r>
        <w:t>Årsmøtet</w:t>
      </w:r>
    </w:p>
    <w:p w:rsidR="00F813CD" w:rsidRDefault="00F813CD" w:rsidP="00304C52">
      <w:pPr>
        <w:pStyle w:val="NoSpacing"/>
        <w:numPr>
          <w:ilvl w:val="0"/>
          <w:numId w:val="6"/>
        </w:numPr>
      </w:pPr>
      <w:r>
        <w:t xml:space="preserve">Valg av ordstyrer og sekretær. Styrets forslag: ordstyrer </w:t>
      </w:r>
      <w:r w:rsidRPr="00106B89">
        <w:rPr>
          <w:b/>
        </w:rPr>
        <w:t>Anne Grete</w:t>
      </w:r>
      <w:r>
        <w:t xml:space="preserve">, sekretær: </w:t>
      </w:r>
      <w:r w:rsidRPr="00106B89">
        <w:rPr>
          <w:b/>
        </w:rPr>
        <w:t>Signe</w:t>
      </w:r>
    </w:p>
    <w:p w:rsidR="00F813CD" w:rsidRDefault="00F813CD" w:rsidP="00304C52">
      <w:pPr>
        <w:pStyle w:val="NoSpacing"/>
        <w:numPr>
          <w:ilvl w:val="0"/>
          <w:numId w:val="6"/>
        </w:numPr>
      </w:pPr>
      <w:r>
        <w:t xml:space="preserve">Godkjenning av dagsorden og </w:t>
      </w:r>
    </w:p>
    <w:p w:rsidR="00F813CD" w:rsidRDefault="00F813CD" w:rsidP="00304C52">
      <w:pPr>
        <w:pStyle w:val="NoSpacing"/>
        <w:numPr>
          <w:ilvl w:val="0"/>
          <w:numId w:val="6"/>
        </w:numPr>
      </w:pPr>
      <w:r>
        <w:t>Innkalling</w:t>
      </w:r>
    </w:p>
    <w:p w:rsidR="00F813CD" w:rsidRDefault="00F813CD" w:rsidP="00304C52">
      <w:pPr>
        <w:pStyle w:val="NoSpacing"/>
        <w:numPr>
          <w:ilvl w:val="0"/>
          <w:numId w:val="6"/>
        </w:numPr>
      </w:pPr>
      <w:r>
        <w:t>Forslag tilvedtektsendring</w:t>
      </w:r>
    </w:p>
    <w:p w:rsidR="00F813CD" w:rsidRDefault="00F813CD" w:rsidP="00304C52">
      <w:pPr>
        <w:pStyle w:val="NoSpacing"/>
        <w:numPr>
          <w:ilvl w:val="0"/>
          <w:numId w:val="6"/>
        </w:numPr>
      </w:pPr>
      <w:r>
        <w:t xml:space="preserve">Årsmelding presenteres på skjerm -  hovedpoengene kommenteres. (Medlemsmøter -  endres til </w:t>
      </w:r>
      <w:r w:rsidRPr="00423747">
        <w:rPr>
          <w:i/>
        </w:rPr>
        <w:t>åpne møter</w:t>
      </w:r>
      <w:r>
        <w:t>. Gjestebud – se hvem som ble innbudt, politikere etc.- hvor mange plasser ble ledige til andre.)</w:t>
      </w:r>
    </w:p>
    <w:p w:rsidR="00F813CD" w:rsidRDefault="00F813CD" w:rsidP="00304C52">
      <w:pPr>
        <w:pStyle w:val="NoSpacing"/>
        <w:numPr>
          <w:ilvl w:val="0"/>
          <w:numId w:val="6"/>
        </w:numPr>
      </w:pPr>
      <w:r>
        <w:t>Regnskap presenteres på skjerm med kommentarer i forhold tilbudsjettet for 2013.</w:t>
      </w:r>
    </w:p>
    <w:p w:rsidR="00F813CD" w:rsidRPr="00423747" w:rsidRDefault="00F813CD" w:rsidP="00304C52">
      <w:pPr>
        <w:pStyle w:val="NoSpacing"/>
        <w:numPr>
          <w:ilvl w:val="0"/>
          <w:numId w:val="6"/>
        </w:numPr>
        <w:rPr>
          <w:i/>
        </w:rPr>
      </w:pPr>
      <w:r>
        <w:t xml:space="preserve">Årsplan 2014. Endring: Arrangementer: pkt.1. siste setning rettes til: </w:t>
      </w:r>
      <w:r w:rsidRPr="00423747">
        <w:rPr>
          <w:i/>
        </w:rPr>
        <w:t>Vi fortsetter med Livsdialog.</w:t>
      </w:r>
      <w:r>
        <w:t xml:space="preserve"> (Dvs. siste ledd i setningen sløyfes). Aktuelle sykehus rettes til: </w:t>
      </w:r>
      <w:r>
        <w:rPr>
          <w:i/>
        </w:rPr>
        <w:t>Vestre Viken.</w:t>
      </w:r>
    </w:p>
    <w:p w:rsidR="00F813CD" w:rsidRDefault="00F813CD" w:rsidP="00304C52">
      <w:pPr>
        <w:pStyle w:val="NoSpacing"/>
        <w:numPr>
          <w:ilvl w:val="0"/>
          <w:numId w:val="6"/>
        </w:numPr>
      </w:pPr>
      <w:r>
        <w:t>Fastsettelse av kontingent.</w:t>
      </w:r>
    </w:p>
    <w:p w:rsidR="00F813CD" w:rsidRDefault="00F813CD" w:rsidP="00304C52">
      <w:pPr>
        <w:pStyle w:val="NoSpacing"/>
        <w:numPr>
          <w:ilvl w:val="0"/>
          <w:numId w:val="6"/>
        </w:numPr>
      </w:pPr>
      <w:r>
        <w:t>Budsjett 2014-01-14 (Budsjettet rettes i forhold til innbetalt kontingent fra 20 medlemsorganisasjoner).</w:t>
      </w:r>
    </w:p>
    <w:p w:rsidR="00F813CD" w:rsidRDefault="00F813CD" w:rsidP="00304C52">
      <w:pPr>
        <w:pStyle w:val="NoSpacing"/>
        <w:numPr>
          <w:ilvl w:val="0"/>
          <w:numId w:val="6"/>
        </w:numPr>
      </w:pPr>
      <w:r>
        <w:t>Valg</w:t>
      </w:r>
    </w:p>
    <w:p w:rsidR="00F813CD" w:rsidRDefault="00F813CD" w:rsidP="00671377">
      <w:pPr>
        <w:pStyle w:val="NoSpacing"/>
        <w:numPr>
          <w:ilvl w:val="1"/>
          <w:numId w:val="6"/>
        </w:numPr>
      </w:pPr>
      <w:r>
        <w:t>Styre</w:t>
      </w:r>
    </w:p>
    <w:p w:rsidR="00F813CD" w:rsidRDefault="00F813CD" w:rsidP="00671377">
      <w:pPr>
        <w:pStyle w:val="NoSpacing"/>
        <w:numPr>
          <w:ilvl w:val="1"/>
          <w:numId w:val="6"/>
        </w:numPr>
      </w:pPr>
      <w:r>
        <w:t xml:space="preserve">Revisor </w:t>
      </w:r>
    </w:p>
    <w:p w:rsidR="00F813CD" w:rsidRDefault="00F813CD" w:rsidP="00671377">
      <w:pPr>
        <w:pStyle w:val="NoSpacing"/>
        <w:numPr>
          <w:ilvl w:val="1"/>
          <w:numId w:val="6"/>
        </w:numPr>
      </w:pPr>
      <w:r>
        <w:t xml:space="preserve">Valgkomité. Valgkomiteen presenterer styrekandidatene og begrunner valget. Det må gis anledning til benkeforslag. </w:t>
      </w:r>
    </w:p>
    <w:p w:rsidR="00F813CD" w:rsidRDefault="00F813CD" w:rsidP="00D56AB5">
      <w:pPr>
        <w:pStyle w:val="NoSpacing"/>
      </w:pPr>
    </w:p>
    <w:p w:rsidR="00F813CD" w:rsidRDefault="00F813CD" w:rsidP="00D56AB5">
      <w:pPr>
        <w:pStyle w:val="NoSpacing"/>
      </w:pPr>
      <w:r w:rsidRPr="00423747">
        <w:rPr>
          <w:b/>
        </w:rPr>
        <w:t xml:space="preserve">Ragnhild </w:t>
      </w:r>
      <w:r>
        <w:t xml:space="preserve"> sjekker om årets revisor, Thor Reinhard Jensen,  vil fortsette i 2014. </w:t>
      </w:r>
      <w:r w:rsidRPr="00423747">
        <w:rPr>
          <w:b/>
        </w:rPr>
        <w:t>Jan Otto</w:t>
      </w:r>
      <w:r>
        <w:t xml:space="preserve"> gir bok om Dialogarbeid som takk for revisorjobben.</w:t>
      </w:r>
    </w:p>
    <w:p w:rsidR="00F813CD" w:rsidRDefault="00F813CD" w:rsidP="00D56AB5">
      <w:pPr>
        <w:pStyle w:val="NoSpacing"/>
      </w:pPr>
      <w:r>
        <w:t xml:space="preserve">De som går ut av styret får blomster. </w:t>
      </w:r>
    </w:p>
    <w:p w:rsidR="00F813CD" w:rsidRDefault="00F813CD" w:rsidP="00671377">
      <w:pPr>
        <w:pStyle w:val="NoSpacing"/>
        <w:ind w:left="360"/>
      </w:pPr>
    </w:p>
    <w:p w:rsidR="00F813CD" w:rsidRDefault="00F813CD" w:rsidP="00423747">
      <w:pPr>
        <w:pStyle w:val="NoSpacing"/>
      </w:pPr>
      <w:r>
        <w:t xml:space="preserve">Signe sjekker de stemmeberettigede som kommer på årsmøtet, en representant fra hver medlemsorganisasjon kan stemme. </w:t>
      </w:r>
    </w:p>
    <w:p w:rsidR="00F813CD" w:rsidRDefault="00F813CD" w:rsidP="00A16758">
      <w:pPr>
        <w:pStyle w:val="NoSpacing"/>
      </w:pPr>
    </w:p>
    <w:p w:rsidR="00F813CD" w:rsidRPr="00A16758" w:rsidRDefault="00F813CD" w:rsidP="00A16758">
      <w:pPr>
        <w:pStyle w:val="NoSpacing"/>
        <w:rPr>
          <w:b/>
        </w:rPr>
      </w:pPr>
      <w:r w:rsidRPr="00A16758">
        <w:rPr>
          <w:b/>
        </w:rPr>
        <w:t>Sak 03/14</w:t>
      </w:r>
      <w:r w:rsidRPr="00A16758">
        <w:rPr>
          <w:b/>
        </w:rPr>
        <w:tab/>
        <w:t>Eventuelt</w:t>
      </w:r>
    </w:p>
    <w:p w:rsidR="00F813CD" w:rsidRDefault="00F813CD" w:rsidP="009C66AD">
      <w:pPr>
        <w:pStyle w:val="NoSpacing"/>
      </w:pPr>
    </w:p>
    <w:p w:rsidR="00F813CD" w:rsidRDefault="00F813CD" w:rsidP="00A16758">
      <w:pPr>
        <w:pStyle w:val="NoSpacing"/>
        <w:numPr>
          <w:ilvl w:val="0"/>
          <w:numId w:val="7"/>
        </w:numPr>
      </w:pPr>
      <w:r>
        <w:t xml:space="preserve">Koordinatorstilling. Signe slutter trolig i DOTL. Utlysningstekst må være klar når </w:t>
      </w:r>
    </w:p>
    <w:p w:rsidR="00F813CD" w:rsidRDefault="00F813CD" w:rsidP="00A16758">
      <w:pPr>
        <w:pStyle w:val="NoSpacing"/>
        <w:ind w:left="708"/>
      </w:pPr>
      <w:r>
        <w:t>oppsigelsen foreligger.  Signe finner frem utlysningsteksten fra hennes ansettelse og sender den til Marius. Marius skriver tekst. Det opplyses på årsmøtet at Signe slutter, interesserte oppfordres til å søke. Lønn etter avtale. Lønn må fastsettes av det nye styret.</w:t>
      </w:r>
    </w:p>
    <w:p w:rsidR="00F813CD" w:rsidRDefault="00F813CD" w:rsidP="009C66AD">
      <w:pPr>
        <w:pStyle w:val="NoSpacing"/>
      </w:pPr>
    </w:p>
    <w:p w:rsidR="00F813CD" w:rsidRDefault="00F813CD" w:rsidP="00A16758">
      <w:pPr>
        <w:pStyle w:val="NoSpacing"/>
        <w:numPr>
          <w:ilvl w:val="0"/>
          <w:numId w:val="7"/>
        </w:numPr>
      </w:pPr>
      <w:r>
        <w:t xml:space="preserve">Åpen kveld 1. april.  KRLE-faget,  KRF (Turid Thomassen) </w:t>
      </w:r>
      <w:r w:rsidRPr="00A16758">
        <w:rPr>
          <w:b/>
        </w:rPr>
        <w:t>Jan</w:t>
      </w:r>
      <w:r>
        <w:rPr>
          <w:b/>
        </w:rPr>
        <w:t>-</w:t>
      </w:r>
      <w:r w:rsidRPr="00A16758">
        <w:rPr>
          <w:b/>
        </w:rPr>
        <w:t>Otto</w:t>
      </w:r>
      <w:r>
        <w:t xml:space="preserve"> spør,  Rep. Fra HEF (Lars Petter Helgestad, evnt. Hans Christian Nes ) </w:t>
      </w:r>
      <w:r w:rsidRPr="00A16758">
        <w:rPr>
          <w:b/>
        </w:rPr>
        <w:t xml:space="preserve">Marius </w:t>
      </w:r>
      <w:r>
        <w:t xml:space="preserve">spør, lærer (Nina Nystad) </w:t>
      </w:r>
      <w:r w:rsidRPr="00A16758">
        <w:rPr>
          <w:b/>
        </w:rPr>
        <w:t>Monica</w:t>
      </w:r>
      <w:r>
        <w:t xml:space="preserve"> spør.  Dialogforum etter innledningen. Sted: Den katolske kirke? </w:t>
      </w:r>
      <w:r w:rsidRPr="00A16758">
        <w:rPr>
          <w:b/>
        </w:rPr>
        <w:t>Signe</w:t>
      </w:r>
      <w:r>
        <w:t xml:space="preserve"> spør.</w:t>
      </w:r>
    </w:p>
    <w:p w:rsidR="00F813CD" w:rsidRDefault="00F813CD" w:rsidP="009C66AD">
      <w:pPr>
        <w:pStyle w:val="NoSpacing"/>
      </w:pPr>
    </w:p>
    <w:p w:rsidR="00F813CD" w:rsidRDefault="00F813CD" w:rsidP="009C66AD">
      <w:pPr>
        <w:pStyle w:val="NoSpacing"/>
      </w:pPr>
      <w:r>
        <w:t xml:space="preserve">Utvalg til å jobbe med spesielle saker. Oppfordring på årsmøtet om å delta i utvalg – se årsplan. Interesserte kan tegne seg på liste på årsmøtet. Vi planlegger møte med medlemsorganisasjonenes kontaktpersoner neste år. Sjekk hvem som skal betale kontingent – kontaktpersonene må sørge for at krav om kontingent sendes til riktig person som skal betale. Liste over kontaktpersoner må redigeres – </w:t>
      </w:r>
      <w:r w:rsidRPr="00D6605A">
        <w:rPr>
          <w:b/>
        </w:rPr>
        <w:t>Signe</w:t>
      </w:r>
      <w:r>
        <w:t xml:space="preserve">. </w:t>
      </w:r>
    </w:p>
    <w:p w:rsidR="00F813CD" w:rsidRDefault="00F813CD" w:rsidP="009C66AD">
      <w:pPr>
        <w:pStyle w:val="NoSpacing"/>
      </w:pPr>
    </w:p>
    <w:p w:rsidR="00F813CD" w:rsidRDefault="00F813CD" w:rsidP="009C66AD">
      <w:pPr>
        <w:pStyle w:val="NoSpacing"/>
      </w:pPr>
    </w:p>
    <w:sectPr w:rsidR="00F813CD" w:rsidSect="001D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4525"/>
    <w:multiLevelType w:val="hybridMultilevel"/>
    <w:tmpl w:val="B3AC47B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B4C39C3"/>
    <w:multiLevelType w:val="hybridMultilevel"/>
    <w:tmpl w:val="61568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1BED"/>
    <w:multiLevelType w:val="hybridMultilevel"/>
    <w:tmpl w:val="1D80F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E5C16"/>
    <w:multiLevelType w:val="hybridMultilevel"/>
    <w:tmpl w:val="1B82B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50A2E"/>
    <w:multiLevelType w:val="hybridMultilevel"/>
    <w:tmpl w:val="C906A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774F4"/>
    <w:multiLevelType w:val="hybridMultilevel"/>
    <w:tmpl w:val="EAE63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03F56"/>
    <w:multiLevelType w:val="hybridMultilevel"/>
    <w:tmpl w:val="EC0AC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AD"/>
    <w:rsid w:val="00090050"/>
    <w:rsid w:val="000D2F38"/>
    <w:rsid w:val="00106B89"/>
    <w:rsid w:val="0012694F"/>
    <w:rsid w:val="001D7490"/>
    <w:rsid w:val="00204016"/>
    <w:rsid w:val="00304C52"/>
    <w:rsid w:val="00317EFB"/>
    <w:rsid w:val="003526E8"/>
    <w:rsid w:val="003B31B1"/>
    <w:rsid w:val="003D4A8B"/>
    <w:rsid w:val="00423747"/>
    <w:rsid w:val="004502D3"/>
    <w:rsid w:val="004574E1"/>
    <w:rsid w:val="004738C5"/>
    <w:rsid w:val="00560D43"/>
    <w:rsid w:val="00647329"/>
    <w:rsid w:val="00671377"/>
    <w:rsid w:val="0075203A"/>
    <w:rsid w:val="007D45FE"/>
    <w:rsid w:val="007E2F31"/>
    <w:rsid w:val="00885CEB"/>
    <w:rsid w:val="008C79B1"/>
    <w:rsid w:val="00983926"/>
    <w:rsid w:val="00990788"/>
    <w:rsid w:val="009C66AD"/>
    <w:rsid w:val="009F167A"/>
    <w:rsid w:val="00A16758"/>
    <w:rsid w:val="00A507E3"/>
    <w:rsid w:val="00AE507E"/>
    <w:rsid w:val="00B339F7"/>
    <w:rsid w:val="00BF7B52"/>
    <w:rsid w:val="00C64FCF"/>
    <w:rsid w:val="00CC64B3"/>
    <w:rsid w:val="00D224EC"/>
    <w:rsid w:val="00D56AB5"/>
    <w:rsid w:val="00D6605A"/>
    <w:rsid w:val="00D730F9"/>
    <w:rsid w:val="00DB41F7"/>
    <w:rsid w:val="00DF5DB4"/>
    <w:rsid w:val="00E55190"/>
    <w:rsid w:val="00F8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B1"/>
    <w:pPr>
      <w:spacing w:after="200" w:line="12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7329"/>
    <w:pPr>
      <w:widowControl w:val="0"/>
    </w:pPr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551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475</Words>
  <Characters>2523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14</dc:title>
  <dc:subject/>
  <dc:creator>Eier</dc:creator>
  <cp:keywords/>
  <dc:description/>
  <cp:lastModifiedBy>Dr.Signe</cp:lastModifiedBy>
  <cp:revision>5</cp:revision>
  <dcterms:created xsi:type="dcterms:W3CDTF">2014-01-31T16:59:00Z</dcterms:created>
  <dcterms:modified xsi:type="dcterms:W3CDTF">2014-03-10T15:12:00Z</dcterms:modified>
</cp:coreProperties>
</file>